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EF7A6" w14:textId="77777777" w:rsidR="007472A9" w:rsidRDefault="007472A9" w:rsidP="002E547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472A9">
        <w:rPr>
          <w:rFonts w:asciiTheme="minorHAnsi" w:hAnsiTheme="minorHAnsi"/>
          <w:b/>
          <w:i/>
          <w:sz w:val="28"/>
          <w:szCs w:val="28"/>
        </w:rPr>
        <w:t xml:space="preserve">CPAC-RBC Mentorship Program </w:t>
      </w:r>
    </w:p>
    <w:p w14:paraId="12695B3E" w14:textId="0AAA0C85" w:rsidR="002E5479" w:rsidRPr="002E5479" w:rsidRDefault="002E5479" w:rsidP="002E5479">
      <w:pPr>
        <w:jc w:val="center"/>
        <w:rPr>
          <w:rFonts w:asciiTheme="minorHAnsi" w:hAnsiTheme="minorHAnsi"/>
          <w:b/>
          <w:sz w:val="36"/>
          <w:szCs w:val="36"/>
        </w:rPr>
      </w:pPr>
      <w:r w:rsidRPr="002E5479">
        <w:rPr>
          <w:rFonts w:asciiTheme="minorHAnsi" w:hAnsiTheme="minorHAnsi"/>
          <w:b/>
          <w:sz w:val="36"/>
          <w:szCs w:val="36"/>
        </w:rPr>
        <w:t xml:space="preserve">APPLICATION FORM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5999B42B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6EDE1A09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1C2A4E0E" w14:textId="77777777" w:rsidTr="009A11ED">
        <w:trPr>
          <w:trHeight w:val="413"/>
          <w:jc w:val="center"/>
        </w:trPr>
        <w:tc>
          <w:tcPr>
            <w:tcW w:w="4741" w:type="dxa"/>
          </w:tcPr>
          <w:p w14:paraId="78A1BAD9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</w:t>
            </w:r>
            <w:r w:rsidR="00196B08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F89FFE1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</w:p>
        </w:tc>
      </w:tr>
      <w:tr w:rsidR="00103E0D" w:rsidRPr="00617BB8" w14:paraId="71B0D152" w14:textId="77777777" w:rsidTr="009A11ED">
        <w:trPr>
          <w:trHeight w:val="467"/>
          <w:jc w:val="center"/>
        </w:trPr>
        <w:tc>
          <w:tcPr>
            <w:tcW w:w="4741" w:type="dxa"/>
          </w:tcPr>
          <w:p w14:paraId="1E01378B" w14:textId="77777777" w:rsidR="00256DCC" w:rsidRPr="007349F6" w:rsidRDefault="00256DCC" w:rsidP="00196B08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</w:p>
        </w:tc>
        <w:tc>
          <w:tcPr>
            <w:tcW w:w="5172" w:type="dxa"/>
            <w:gridSpan w:val="3"/>
          </w:tcPr>
          <w:p w14:paraId="2FBC9BC6" w14:textId="7475ADD1" w:rsidR="00256DCC" w:rsidRPr="007349F6" w:rsidRDefault="00196B08" w:rsidP="00CD09C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Sex: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8450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2A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655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FF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Female</w:t>
            </w:r>
          </w:p>
        </w:tc>
      </w:tr>
      <w:tr w:rsidR="00103E0D" w:rsidRPr="00617BB8" w14:paraId="3783E21F" w14:textId="77777777" w:rsidTr="009A11ED">
        <w:trPr>
          <w:trHeight w:val="341"/>
          <w:jc w:val="center"/>
        </w:trPr>
        <w:tc>
          <w:tcPr>
            <w:tcW w:w="4741" w:type="dxa"/>
          </w:tcPr>
          <w:p w14:paraId="275B2130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5172" w:type="dxa"/>
            <w:gridSpan w:val="3"/>
          </w:tcPr>
          <w:p w14:paraId="6E150594" w14:textId="77777777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103E0D" w:rsidRPr="00617BB8" w14:paraId="38232C29" w14:textId="77777777" w:rsidTr="009A11ED">
        <w:trPr>
          <w:trHeight w:val="359"/>
          <w:jc w:val="center"/>
        </w:trPr>
        <w:tc>
          <w:tcPr>
            <w:tcW w:w="4741" w:type="dxa"/>
          </w:tcPr>
          <w:p w14:paraId="598693B4" w14:textId="56614960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Cell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  <w:tc>
          <w:tcPr>
            <w:tcW w:w="5172" w:type="dxa"/>
            <w:gridSpan w:val="3"/>
          </w:tcPr>
          <w:p w14:paraId="1ADD556E" w14:textId="716116B9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</w:t>
            </w:r>
            <w:r w:rsidR="00A01051">
              <w:rPr>
                <w:rFonts w:asciiTheme="minorHAnsi" w:hAnsiTheme="minorHAnsi"/>
                <w:sz w:val="21"/>
                <w:szCs w:val="21"/>
              </w:rPr>
              <w:t>Home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):</w:t>
            </w:r>
          </w:p>
        </w:tc>
      </w:tr>
      <w:tr w:rsidR="00CD09C0" w:rsidRPr="00617BB8" w14:paraId="6B0910A9" w14:textId="77777777" w:rsidTr="00160D77">
        <w:trPr>
          <w:trHeight w:val="395"/>
          <w:jc w:val="center"/>
        </w:trPr>
        <w:tc>
          <w:tcPr>
            <w:tcW w:w="4741" w:type="dxa"/>
          </w:tcPr>
          <w:p w14:paraId="3861FA82" w14:textId="77777777" w:rsidR="00256DCC" w:rsidRPr="00196B08" w:rsidRDefault="00256DCC" w:rsidP="00CD09C0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</w:p>
        </w:tc>
        <w:tc>
          <w:tcPr>
            <w:tcW w:w="2540" w:type="dxa"/>
            <w:gridSpan w:val="2"/>
          </w:tcPr>
          <w:p w14:paraId="21D4305C" w14:textId="77777777" w:rsidR="00256DCC" w:rsidRPr="00196B08" w:rsidRDefault="00256DCC" w:rsidP="00196B08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</w:p>
        </w:tc>
        <w:tc>
          <w:tcPr>
            <w:tcW w:w="2632" w:type="dxa"/>
          </w:tcPr>
          <w:p w14:paraId="644FF8CF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</w:p>
        </w:tc>
      </w:tr>
      <w:tr w:rsidR="007E026A" w:rsidRPr="00617BB8" w14:paraId="6BA68DB3" w14:textId="77777777" w:rsidTr="00DF1C65">
        <w:trPr>
          <w:trHeight w:val="1199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3E15251" w14:textId="2C5CA100" w:rsidR="007E026A" w:rsidRDefault="007E026A" w:rsidP="007D0E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Emergency Contact Name_______________________________</w:t>
            </w:r>
            <w:r w:rsidR="007D0E24">
              <w:rPr>
                <w:rFonts w:asciiTheme="minorHAnsi" w:hAnsiTheme="minorHAnsi"/>
                <w:sz w:val="21"/>
                <w:szCs w:val="21"/>
              </w:rPr>
              <w:t>_____</w:t>
            </w:r>
            <w:r>
              <w:rPr>
                <w:rFonts w:asciiTheme="minorHAnsi" w:hAnsiTheme="minorHAnsi"/>
                <w:sz w:val="21"/>
                <w:szCs w:val="21"/>
              </w:rPr>
              <w:t>Relationship_____________________________________</w:t>
            </w:r>
          </w:p>
          <w:p w14:paraId="24D972E6" w14:textId="77777777" w:rsidR="007E026A" w:rsidRDefault="007E026A" w:rsidP="007E026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</w:t>
            </w:r>
          </w:p>
          <w:p w14:paraId="77D619BE" w14:textId="70CD09AD" w:rsidR="007E026A" w:rsidRDefault="007E026A" w:rsidP="007E026A">
            <w:pPr>
              <w:spacing w:line="36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Home:____________________ Cell:______________________ Work:_________________________</w:t>
            </w:r>
          </w:p>
        </w:tc>
      </w:tr>
      <w:tr w:rsidR="002B576A" w:rsidRPr="00617BB8" w14:paraId="357D6357" w14:textId="77777777" w:rsidTr="00925DE3">
        <w:trPr>
          <w:trHeight w:val="638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5C4E2362" w14:textId="2484AC84" w:rsidR="00E567B1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 you eligible to work in Canada?   Yes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325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No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22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14:paraId="4F2ABC0F" w14:textId="27D254C9" w:rsidR="007472A9" w:rsidRPr="007349F6" w:rsidRDefault="007472A9" w:rsidP="00501BA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33989" w:rsidRPr="00617BB8" w14:paraId="3A1FF4D2" w14:textId="77777777" w:rsidTr="00DF1C65">
        <w:trPr>
          <w:trHeight w:val="382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2658DCEB" w14:textId="4524B904" w:rsidR="00133989" w:rsidRPr="007349F6" w:rsidRDefault="00DF1C65" w:rsidP="00133989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Status in Canada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493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Canadian Citizen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691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 xml:space="preserve"> Permanent Resident</w:t>
            </w:r>
            <w:r w:rsidR="007E026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361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1"/>
                <w:szCs w:val="21"/>
              </w:rPr>
              <w:t>Convention Refugee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9421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8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B39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4B398B">
              <w:rPr>
                <w:rFonts w:asciiTheme="minorHAnsi" w:hAnsiTheme="minorHAnsi"/>
                <w:sz w:val="21"/>
                <w:szCs w:val="21"/>
              </w:rPr>
              <w:t>International Student</w:t>
            </w:r>
          </w:p>
        </w:tc>
      </w:tr>
      <w:tr w:rsidR="00DF1C65" w:rsidRPr="00617BB8" w14:paraId="515EE684" w14:textId="77777777" w:rsidTr="007D0E24">
        <w:trPr>
          <w:trHeight w:val="287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</w:tcBorders>
          </w:tcPr>
          <w:p w14:paraId="76FFE0C5" w14:textId="2CDAAD04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F1C65" w:rsidRPr="00617BB8" w14:paraId="5EB76853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40BE4705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Education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&amp; Occupation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</w:tr>
      <w:tr w:rsidR="00936DBA" w:rsidRPr="00617BB8" w14:paraId="3C0936BE" w14:textId="77777777" w:rsidTr="007E026A">
        <w:trPr>
          <w:trHeight w:val="1295"/>
          <w:jc w:val="center"/>
        </w:trPr>
        <w:tc>
          <w:tcPr>
            <w:tcW w:w="4741" w:type="dxa"/>
          </w:tcPr>
          <w:p w14:paraId="15F4E16D" w14:textId="57033A1C" w:rsidR="009917A7" w:rsidRPr="007349F6" w:rsidRDefault="00936DBA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Highest Level of Education:</w:t>
            </w:r>
            <w:bookmarkStart w:id="0" w:name="OLE_LINK1"/>
            <w:bookmarkEnd w:id="0"/>
          </w:p>
          <w:p w14:paraId="6E78CCD0" w14:textId="6BC92817" w:rsidR="00936DBA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3390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Bachelor’s degree</w:t>
            </w:r>
          </w:p>
          <w:p w14:paraId="2B564CF0" w14:textId="6FFF8A31" w:rsidR="00936DBA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944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Master’s degree</w:t>
            </w:r>
          </w:p>
          <w:p w14:paraId="27C52439" w14:textId="60C4C1DE" w:rsidR="00936DBA" w:rsidRPr="007349F6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30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PhD degree</w:t>
            </w:r>
          </w:p>
        </w:tc>
        <w:tc>
          <w:tcPr>
            <w:tcW w:w="5172" w:type="dxa"/>
            <w:gridSpan w:val="3"/>
          </w:tcPr>
          <w:p w14:paraId="67B85E00" w14:textId="77777777" w:rsidR="00936DBA" w:rsidRDefault="00936DBA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Occupation:</w:t>
            </w:r>
          </w:p>
          <w:p w14:paraId="490C236C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1A81EDBB" w14:textId="10AEC4B2" w:rsidR="008F75AB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Which Country did you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obtain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your highest-level degree?</w:t>
            </w:r>
            <w:r w:rsidR="008F75A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3229257" w14:textId="77777777" w:rsidR="00D56447" w:rsidRDefault="00D56447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0963282F" w14:textId="351B4B3F" w:rsidR="00936DBA" w:rsidRPr="007349F6" w:rsidRDefault="004B398B" w:rsidP="00DF1C65">
            <w:pPr>
              <w:tabs>
                <w:tab w:val="left" w:pos="3899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Year of Graduation: </w:t>
            </w:r>
            <w:r w:rsidR="00936DB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339D6" w:rsidRPr="00617BB8" w14:paraId="525CC3A6" w14:textId="77777777" w:rsidTr="007E026A">
        <w:trPr>
          <w:trHeight w:val="287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14:paraId="4885DC2F" w14:textId="67FB7D9C" w:rsidR="002339D6" w:rsidRDefault="002339D6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Language Level (if </w:t>
            </w:r>
            <w:r>
              <w:rPr>
                <w:rFonts w:asciiTheme="minorHAnsi" w:hAnsiTheme="minorHAnsi"/>
                <w:sz w:val="21"/>
                <w:szCs w:val="21"/>
              </w:rPr>
              <w:t>degree/diploma not obtained in Canada</w:t>
            </w:r>
            <w:r w:rsidR="00FE0B98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5E6FE9">
              <w:rPr>
                <w:rFonts w:asciiTheme="minorHAnsi" w:hAnsiTheme="minorHAnsi"/>
                <w:sz w:val="21"/>
                <w:szCs w:val="21"/>
              </w:rPr>
              <w:t>US</w:t>
            </w:r>
            <w:r w:rsidR="005E6FE9" w:rsidRPr="007349F6">
              <w:rPr>
                <w:rFonts w:asciiTheme="minorHAnsi" w:hAnsiTheme="minorHAnsi"/>
                <w:sz w:val="21"/>
                <w:szCs w:val="21"/>
              </w:rPr>
              <w:t xml:space="preserve">)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Pr="007349F6">
              <w:rPr>
                <w:rFonts w:asciiTheme="minorHAnsi" w:hAnsiTheme="minorHAnsi"/>
                <w:sz w:val="21"/>
                <w:szCs w:val="21"/>
              </w:rPr>
              <w:t>CLB</w:t>
            </w:r>
            <w:proofErr w:type="spellEnd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Level:   </w:t>
            </w:r>
          </w:p>
        </w:tc>
      </w:tr>
      <w:tr w:rsidR="00DF1C65" w:rsidRPr="00617BB8" w14:paraId="7A10E6C8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CAA992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38D81FF4" w14:textId="53A83BF2" w:rsidR="00DF1C65" w:rsidRPr="007349F6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66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Professional level employment  </w:t>
            </w:r>
          </w:p>
          <w:p w14:paraId="564EAC48" w14:textId="68CAEE9D" w:rsidR="00DF1C65" w:rsidRPr="007349F6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5990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Employment in</w:t>
            </w:r>
            <w:r w:rsidR="00DF1C65">
              <w:rPr>
                <w:rFonts w:asciiTheme="minorHAnsi" w:hAnsiTheme="minorHAnsi"/>
                <w:sz w:val="21"/>
                <w:szCs w:val="21"/>
              </w:rPr>
              <w:t xml:space="preserve"> a related filed</w:t>
            </w:r>
          </w:p>
          <w:p w14:paraId="23341B6D" w14:textId="3A377538" w:rsidR="00DF1C65" w:rsidRPr="007349F6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43837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Any type of employment</w:t>
            </w:r>
            <w:r w:rsidR="009917A7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0CF333" w14:textId="77777777" w:rsidR="00DF1C65" w:rsidRPr="007349F6" w:rsidRDefault="00DF1C65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Are you currently</w:t>
            </w:r>
            <w:r w:rsidR="009917A7"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08DAB3C3" w14:textId="1BA6B99D" w:rsidR="00DF1C65" w:rsidRPr="007349F6" w:rsidRDefault="00616661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24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Unemployed</w:t>
            </w:r>
          </w:p>
          <w:p w14:paraId="492EF736" w14:textId="34BF1687" w:rsidR="00DF1C65" w:rsidRPr="007349F6" w:rsidRDefault="00616661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6482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>Employed</w:t>
            </w:r>
          </w:p>
          <w:p w14:paraId="29CEB560" w14:textId="416F9AA2" w:rsidR="00DF1C65" w:rsidRPr="007349F6" w:rsidRDefault="00616661" w:rsidP="00DF1C65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2022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Self-Employed    </w:t>
            </w:r>
          </w:p>
        </w:tc>
      </w:tr>
      <w:tr w:rsidR="00DF1C65" w:rsidRPr="00617BB8" w14:paraId="3F564A34" w14:textId="77777777" w:rsidTr="00C11B81">
        <w:trPr>
          <w:trHeight w:val="5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5728EB9" w14:textId="06CDE3ED" w:rsidR="00DF1C65" w:rsidRPr="007349F6" w:rsidRDefault="00DF1C65" w:rsidP="00DF1C65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Have you ever worked for over three (3) months in any of the following</w:t>
            </w:r>
            <w:r w:rsidR="00B32B86">
              <w:rPr>
                <w:rFonts w:asciiTheme="minorHAnsi" w:hAnsiTheme="minorHAnsi"/>
                <w:sz w:val="21"/>
                <w:szCs w:val="21"/>
              </w:rPr>
              <w:t xml:space="preserve"> in Canada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>?</w:t>
            </w:r>
          </w:p>
          <w:p w14:paraId="46DA4A04" w14:textId="40945B53" w:rsidR="00DF1C65" w:rsidRPr="007349F6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26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>In your profession</w:t>
            </w:r>
            <w:r w:rsidR="002241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5665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36DBA">
              <w:rPr>
                <w:rFonts w:asciiTheme="minorHAnsi" w:hAnsiTheme="minorHAnsi"/>
                <w:sz w:val="21"/>
                <w:szCs w:val="21"/>
              </w:rPr>
              <w:t xml:space="preserve">In a Related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Profession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1519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General job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6733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None at all </w:t>
            </w:r>
          </w:p>
        </w:tc>
      </w:tr>
      <w:tr w:rsidR="00DF1C65" w:rsidRPr="00617BB8" w14:paraId="6E322021" w14:textId="77777777" w:rsidTr="007E026A">
        <w:trPr>
          <w:trHeight w:val="575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C69830E" w14:textId="77777777" w:rsidR="00DF1C65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professional designation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936DBA">
              <w:rPr>
                <w:rFonts w:asciiTheme="minorHAnsi" w:hAnsiTheme="minorHAnsi"/>
                <w:sz w:val="21"/>
                <w:szCs w:val="21"/>
              </w:rPr>
              <w:t>certification you received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26D5ABF2" w14:textId="356A6070" w:rsidR="00DF1C65" w:rsidRPr="00BB7D40" w:rsidRDefault="00B37B22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163F4" wp14:editId="40847BB4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29210</wp:posOffset>
                      </wp:positionV>
                      <wp:extent cx="2398395" cy="28575"/>
                      <wp:effectExtent l="0" t="0" r="1905" b="952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1125" id="Lin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2.3pt" to="478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7708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DF1C65" w:rsidRPr="00617BB8" w14:paraId="6FD285E9" w14:textId="77777777" w:rsidTr="007E026A">
        <w:trPr>
          <w:trHeight w:val="611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4077B31" w14:textId="77777777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7E0DBB2C" w14:textId="134D11C1" w:rsidR="00DF1C65" w:rsidRPr="002339D6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4513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>
              <w:rPr>
                <w:rFonts w:asciiTheme="minorHAnsi" w:hAnsiTheme="minorHAnsi"/>
                <w:sz w:val="21"/>
                <w:szCs w:val="21"/>
              </w:rPr>
              <w:t xml:space="preserve"> 2-week full time training</w:t>
            </w:r>
            <w:r w:rsidR="004B398B">
              <w:rPr>
                <w:rFonts w:asciiTheme="minorHAnsi" w:hAnsiTheme="minorHAnsi"/>
                <w:sz w:val="21"/>
                <w:szCs w:val="21"/>
              </w:rPr>
              <w:t xml:space="preserve">   </w:t>
            </w:r>
          </w:p>
        </w:tc>
      </w:tr>
      <w:tr w:rsidR="00DF1C65" w:rsidRPr="00617BB8" w14:paraId="21CC99C8" w14:textId="77777777" w:rsidTr="007E026A">
        <w:trPr>
          <w:trHeight w:val="620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A683074" w14:textId="696B9DE6" w:rsidR="00DF1C65" w:rsidRPr="007349F6" w:rsidRDefault="00DF1C65" w:rsidP="00DF1C65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2856A4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0A17D93D" w14:textId="42AF95AE" w:rsidR="00DF1C65" w:rsidRDefault="00616661" w:rsidP="00DF1C65">
            <w:pPr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4177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Website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Email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663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Info session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9577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Friend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261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E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45EE6">
              <w:rPr>
                <w:rFonts w:asciiTheme="minorHAnsi" w:hAnsiTheme="minorHAnsi"/>
                <w:sz w:val="21"/>
                <w:szCs w:val="21"/>
              </w:rPr>
              <w:t>WeChat</w:t>
            </w:r>
            <w:r w:rsidR="00245EE6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205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81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F1C65" w:rsidRPr="007349F6">
              <w:rPr>
                <w:rFonts w:asciiTheme="minorHAnsi" w:hAnsiTheme="minorHAnsi"/>
                <w:sz w:val="21"/>
                <w:szCs w:val="21"/>
              </w:rPr>
              <w:t xml:space="preserve"> Other: </w:t>
            </w:r>
          </w:p>
          <w:p w14:paraId="4FF5BFD1" w14:textId="77777777" w:rsidR="00DF1C65" w:rsidRPr="007E026A" w:rsidRDefault="00B37B22" w:rsidP="00DF1C65">
            <w:pPr>
              <w:rPr>
                <w:rFonts w:asciiTheme="minorHAnsi" w:hAnsiTheme="minorHAnsi"/>
                <w:sz w:val="4"/>
                <w:szCs w:val="4"/>
              </w:rPr>
            </w:pPr>
            <w:r w:rsidRPr="007E026A">
              <w:rPr>
                <w:rFonts w:asciiTheme="minorHAnsi" w:hAnsiTheme="minorHAnsi"/>
                <w:noProof/>
                <w:sz w:val="4"/>
                <w:szCs w:val="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58A902B" wp14:editId="1FC98B0E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86978" id="Line 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F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Szp/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245EE6" w:rsidRPr="00617BB8" w14:paraId="4EFC306C" w14:textId="77777777" w:rsidTr="00245EE6">
        <w:trPr>
          <w:trHeight w:val="36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69721E5" w14:textId="310F1C19" w:rsidR="00245EE6" w:rsidRPr="007349F6" w:rsidRDefault="00245EE6" w:rsidP="00DF1C6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Have you attached a resume?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92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Yes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661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No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</w:p>
        </w:tc>
      </w:tr>
    </w:tbl>
    <w:p w14:paraId="413453DD" w14:textId="775EC2C2" w:rsidR="00FB5FDC" w:rsidRDefault="00256DCC" w:rsidP="008A6DE1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B3694" w:rsidRPr="0056060A">
        <w:rPr>
          <w:rFonts w:asciiTheme="minorHAnsi" w:hAnsiTheme="minorHAnsi"/>
          <w:sz w:val="21"/>
          <w:szCs w:val="21"/>
        </w:rPr>
        <w:t>true,</w:t>
      </w:r>
      <w:r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F8226B2" w14:textId="77777777" w:rsidR="00150E70" w:rsidRDefault="00150E70" w:rsidP="002339D6">
      <w:pPr>
        <w:rPr>
          <w:rFonts w:asciiTheme="minorHAnsi" w:hAnsiTheme="minorHAnsi"/>
          <w:sz w:val="21"/>
          <w:szCs w:val="21"/>
        </w:rPr>
      </w:pPr>
    </w:p>
    <w:p w14:paraId="0F13333D" w14:textId="77777777" w:rsidR="00F03B29" w:rsidRDefault="00256DCC" w:rsidP="002339D6">
      <w:pPr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150E70">
        <w:rPr>
          <w:rFonts w:asciiTheme="minorHAnsi" w:hAnsiTheme="minorHAnsi"/>
          <w:sz w:val="21"/>
          <w:szCs w:val="21"/>
        </w:rPr>
        <w:t xml:space="preserve">                                                                     </w:t>
      </w:r>
      <w:r w:rsidR="002339D6" w:rsidRPr="0056060A">
        <w:rPr>
          <w:rFonts w:asciiTheme="minorHAnsi" w:hAnsiTheme="minorHAnsi"/>
          <w:sz w:val="21"/>
          <w:szCs w:val="21"/>
        </w:rPr>
        <w:t xml:space="preserve">Date: </w:t>
      </w:r>
    </w:p>
    <w:sectPr w:rsidR="00F03B29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FE7A" w14:textId="77777777" w:rsidR="00616661" w:rsidRDefault="00616661">
      <w:r>
        <w:separator/>
      </w:r>
    </w:p>
  </w:endnote>
  <w:endnote w:type="continuationSeparator" w:id="0">
    <w:p w14:paraId="3B10C733" w14:textId="77777777" w:rsidR="00616661" w:rsidRDefault="0061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5CED" w14:textId="77777777" w:rsidR="00DF1C65" w:rsidRDefault="00730475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1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6B46F" w14:textId="77777777" w:rsidR="00DF1C65" w:rsidRDefault="00DF1C65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93B2" w14:textId="77777777" w:rsidR="00DF1C65" w:rsidRDefault="00DF1C65">
    <w:pPr>
      <w:pStyle w:val="Footer"/>
    </w:pPr>
    <w:r>
      <w:tab/>
    </w:r>
    <w:r>
      <w:tab/>
    </w:r>
  </w:p>
  <w:p w14:paraId="00D4C319" w14:textId="77777777" w:rsidR="00DF1C65" w:rsidRDefault="00DF1C65">
    <w:pPr>
      <w:pStyle w:val="Footer"/>
    </w:pPr>
    <w:r>
      <w:tab/>
    </w:r>
  </w:p>
  <w:p w14:paraId="7D4D48BB" w14:textId="77777777" w:rsidR="00DF1C65" w:rsidRDefault="00DF1C65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7799" w14:textId="77777777" w:rsidR="00616661" w:rsidRDefault="00616661">
      <w:r>
        <w:separator/>
      </w:r>
    </w:p>
  </w:footnote>
  <w:footnote w:type="continuationSeparator" w:id="0">
    <w:p w14:paraId="454EEDC6" w14:textId="77777777" w:rsidR="00616661" w:rsidRDefault="0061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612E" w14:textId="77777777" w:rsidR="00DF1C65" w:rsidRDefault="00DF1C65" w:rsidP="00160D7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C7A7D1E" wp14:editId="621EC170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zN7YwtLA0MDM3sDRT0lEKTi0uzszPAymwqAUAIC8PJiwAAAA="/>
  </w:docVars>
  <w:rsids>
    <w:rsidRoot w:val="00BB2E28"/>
    <w:rsid w:val="00003884"/>
    <w:rsid w:val="00004673"/>
    <w:rsid w:val="00007AB8"/>
    <w:rsid w:val="000140F5"/>
    <w:rsid w:val="000142C3"/>
    <w:rsid w:val="000176BA"/>
    <w:rsid w:val="000201E3"/>
    <w:rsid w:val="00026F91"/>
    <w:rsid w:val="000336A4"/>
    <w:rsid w:val="000348DF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0858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3694"/>
    <w:rsid w:val="000B4B42"/>
    <w:rsid w:val="000B5AFE"/>
    <w:rsid w:val="000B689B"/>
    <w:rsid w:val="000C2123"/>
    <w:rsid w:val="000C37F6"/>
    <w:rsid w:val="000D5872"/>
    <w:rsid w:val="000E2C99"/>
    <w:rsid w:val="000E56AF"/>
    <w:rsid w:val="00101E52"/>
    <w:rsid w:val="00103E0D"/>
    <w:rsid w:val="00104F52"/>
    <w:rsid w:val="001056BD"/>
    <w:rsid w:val="001079E2"/>
    <w:rsid w:val="00111CC3"/>
    <w:rsid w:val="00115F83"/>
    <w:rsid w:val="001226B2"/>
    <w:rsid w:val="00123967"/>
    <w:rsid w:val="00124D7E"/>
    <w:rsid w:val="001337C0"/>
    <w:rsid w:val="00133989"/>
    <w:rsid w:val="0014222F"/>
    <w:rsid w:val="00142A5D"/>
    <w:rsid w:val="00143304"/>
    <w:rsid w:val="00143E3B"/>
    <w:rsid w:val="00150E70"/>
    <w:rsid w:val="001513E1"/>
    <w:rsid w:val="00154C5C"/>
    <w:rsid w:val="00155E2D"/>
    <w:rsid w:val="00155FA5"/>
    <w:rsid w:val="001601CD"/>
    <w:rsid w:val="00160D77"/>
    <w:rsid w:val="00167A2A"/>
    <w:rsid w:val="00167F3C"/>
    <w:rsid w:val="00170CF9"/>
    <w:rsid w:val="00185333"/>
    <w:rsid w:val="0018551B"/>
    <w:rsid w:val="001864DD"/>
    <w:rsid w:val="00187D18"/>
    <w:rsid w:val="001912A1"/>
    <w:rsid w:val="00193369"/>
    <w:rsid w:val="00196B08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1F6FF1"/>
    <w:rsid w:val="00205CE2"/>
    <w:rsid w:val="0020674E"/>
    <w:rsid w:val="00211683"/>
    <w:rsid w:val="0021314E"/>
    <w:rsid w:val="002137AE"/>
    <w:rsid w:val="00224146"/>
    <w:rsid w:val="0023045A"/>
    <w:rsid w:val="002339D6"/>
    <w:rsid w:val="00233BE9"/>
    <w:rsid w:val="00242720"/>
    <w:rsid w:val="00243AC0"/>
    <w:rsid w:val="00244198"/>
    <w:rsid w:val="00244310"/>
    <w:rsid w:val="00245EE6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56A4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36AD"/>
    <w:rsid w:val="002C6741"/>
    <w:rsid w:val="002D4A26"/>
    <w:rsid w:val="002E1182"/>
    <w:rsid w:val="002E23A5"/>
    <w:rsid w:val="002E3D74"/>
    <w:rsid w:val="002E5479"/>
    <w:rsid w:val="002F3D95"/>
    <w:rsid w:val="002F52E6"/>
    <w:rsid w:val="002F6802"/>
    <w:rsid w:val="00310E33"/>
    <w:rsid w:val="003204CA"/>
    <w:rsid w:val="00322AE3"/>
    <w:rsid w:val="00331F95"/>
    <w:rsid w:val="003419D2"/>
    <w:rsid w:val="00342402"/>
    <w:rsid w:val="00346EB3"/>
    <w:rsid w:val="0035561F"/>
    <w:rsid w:val="00356B47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3229"/>
    <w:rsid w:val="00407C06"/>
    <w:rsid w:val="00410BBC"/>
    <w:rsid w:val="00413E34"/>
    <w:rsid w:val="0041550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1E56"/>
    <w:rsid w:val="004A3264"/>
    <w:rsid w:val="004A33F6"/>
    <w:rsid w:val="004A41B9"/>
    <w:rsid w:val="004A782C"/>
    <w:rsid w:val="004B1A38"/>
    <w:rsid w:val="004B398B"/>
    <w:rsid w:val="004B6FFA"/>
    <w:rsid w:val="004C3A90"/>
    <w:rsid w:val="004E08EA"/>
    <w:rsid w:val="004E4052"/>
    <w:rsid w:val="004E40D6"/>
    <w:rsid w:val="004E5EC5"/>
    <w:rsid w:val="00501BAE"/>
    <w:rsid w:val="00504467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331E1"/>
    <w:rsid w:val="00551042"/>
    <w:rsid w:val="005513B6"/>
    <w:rsid w:val="00552DD5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879F8"/>
    <w:rsid w:val="005977BB"/>
    <w:rsid w:val="005B11D4"/>
    <w:rsid w:val="005B564F"/>
    <w:rsid w:val="005C0D25"/>
    <w:rsid w:val="005C1A9C"/>
    <w:rsid w:val="005C40D5"/>
    <w:rsid w:val="005C5201"/>
    <w:rsid w:val="005C5395"/>
    <w:rsid w:val="005C7240"/>
    <w:rsid w:val="005D15BC"/>
    <w:rsid w:val="005D6533"/>
    <w:rsid w:val="005D75EE"/>
    <w:rsid w:val="005E5117"/>
    <w:rsid w:val="005E63D1"/>
    <w:rsid w:val="005E6FE9"/>
    <w:rsid w:val="005F0BA1"/>
    <w:rsid w:val="005F3E4C"/>
    <w:rsid w:val="006005DA"/>
    <w:rsid w:val="00612426"/>
    <w:rsid w:val="0061364F"/>
    <w:rsid w:val="00616661"/>
    <w:rsid w:val="0061741D"/>
    <w:rsid w:val="00617BB8"/>
    <w:rsid w:val="00622614"/>
    <w:rsid w:val="0062524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9756E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4AE9"/>
    <w:rsid w:val="0072779D"/>
    <w:rsid w:val="00730475"/>
    <w:rsid w:val="007349F6"/>
    <w:rsid w:val="00742F0D"/>
    <w:rsid w:val="007472A9"/>
    <w:rsid w:val="007501E1"/>
    <w:rsid w:val="00751BB2"/>
    <w:rsid w:val="007539B6"/>
    <w:rsid w:val="00753DAF"/>
    <w:rsid w:val="00757898"/>
    <w:rsid w:val="007610C0"/>
    <w:rsid w:val="00761DED"/>
    <w:rsid w:val="00761EA4"/>
    <w:rsid w:val="007624AD"/>
    <w:rsid w:val="0076642C"/>
    <w:rsid w:val="0077084B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0E24"/>
    <w:rsid w:val="007D3258"/>
    <w:rsid w:val="007D6434"/>
    <w:rsid w:val="007D7D05"/>
    <w:rsid w:val="007E026A"/>
    <w:rsid w:val="007E1261"/>
    <w:rsid w:val="007E2F20"/>
    <w:rsid w:val="007E6133"/>
    <w:rsid w:val="007F0DC6"/>
    <w:rsid w:val="007F3982"/>
    <w:rsid w:val="007F520E"/>
    <w:rsid w:val="007F5913"/>
    <w:rsid w:val="00801C56"/>
    <w:rsid w:val="008023DC"/>
    <w:rsid w:val="008055C3"/>
    <w:rsid w:val="008157D5"/>
    <w:rsid w:val="00817DB2"/>
    <w:rsid w:val="00822D24"/>
    <w:rsid w:val="00824162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363"/>
    <w:rsid w:val="008C2F0F"/>
    <w:rsid w:val="008C7ED4"/>
    <w:rsid w:val="008D6AC0"/>
    <w:rsid w:val="008E21B4"/>
    <w:rsid w:val="008E7AA3"/>
    <w:rsid w:val="008F75AB"/>
    <w:rsid w:val="00900966"/>
    <w:rsid w:val="009055B4"/>
    <w:rsid w:val="0091052C"/>
    <w:rsid w:val="009108E1"/>
    <w:rsid w:val="00911EF6"/>
    <w:rsid w:val="00922788"/>
    <w:rsid w:val="0092410F"/>
    <w:rsid w:val="00925CF8"/>
    <w:rsid w:val="00925DE3"/>
    <w:rsid w:val="009313DD"/>
    <w:rsid w:val="0093341F"/>
    <w:rsid w:val="0093401E"/>
    <w:rsid w:val="00936DBA"/>
    <w:rsid w:val="00937BDF"/>
    <w:rsid w:val="009414E7"/>
    <w:rsid w:val="00941713"/>
    <w:rsid w:val="0094389D"/>
    <w:rsid w:val="0094514D"/>
    <w:rsid w:val="00945D35"/>
    <w:rsid w:val="00950967"/>
    <w:rsid w:val="009523A6"/>
    <w:rsid w:val="009540B0"/>
    <w:rsid w:val="0095493D"/>
    <w:rsid w:val="00956CFD"/>
    <w:rsid w:val="00957BFC"/>
    <w:rsid w:val="00963EE2"/>
    <w:rsid w:val="00967FB8"/>
    <w:rsid w:val="00975D1B"/>
    <w:rsid w:val="009810B5"/>
    <w:rsid w:val="00981A86"/>
    <w:rsid w:val="00987A70"/>
    <w:rsid w:val="00990AD9"/>
    <w:rsid w:val="009917A7"/>
    <w:rsid w:val="00995BE7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57F2"/>
    <w:rsid w:val="009E7B5D"/>
    <w:rsid w:val="009F2434"/>
    <w:rsid w:val="009F38C5"/>
    <w:rsid w:val="009F4A9E"/>
    <w:rsid w:val="00A004F7"/>
    <w:rsid w:val="00A01051"/>
    <w:rsid w:val="00A0140B"/>
    <w:rsid w:val="00A02747"/>
    <w:rsid w:val="00A04777"/>
    <w:rsid w:val="00A10EB6"/>
    <w:rsid w:val="00A10EE8"/>
    <w:rsid w:val="00A16210"/>
    <w:rsid w:val="00A162FE"/>
    <w:rsid w:val="00A16A65"/>
    <w:rsid w:val="00A16C3A"/>
    <w:rsid w:val="00A20B6F"/>
    <w:rsid w:val="00A21E8B"/>
    <w:rsid w:val="00A24A98"/>
    <w:rsid w:val="00A3280A"/>
    <w:rsid w:val="00A36005"/>
    <w:rsid w:val="00A408FE"/>
    <w:rsid w:val="00A4160B"/>
    <w:rsid w:val="00A44187"/>
    <w:rsid w:val="00A4581D"/>
    <w:rsid w:val="00A469C1"/>
    <w:rsid w:val="00A52D2D"/>
    <w:rsid w:val="00A5591A"/>
    <w:rsid w:val="00A6090A"/>
    <w:rsid w:val="00A61F53"/>
    <w:rsid w:val="00A67596"/>
    <w:rsid w:val="00A729D6"/>
    <w:rsid w:val="00A73816"/>
    <w:rsid w:val="00A73ABC"/>
    <w:rsid w:val="00A7432B"/>
    <w:rsid w:val="00A86235"/>
    <w:rsid w:val="00A9324B"/>
    <w:rsid w:val="00A96F75"/>
    <w:rsid w:val="00AA14E3"/>
    <w:rsid w:val="00AA25D4"/>
    <w:rsid w:val="00AA6721"/>
    <w:rsid w:val="00AA68FE"/>
    <w:rsid w:val="00AA755B"/>
    <w:rsid w:val="00AB511A"/>
    <w:rsid w:val="00AB62AC"/>
    <w:rsid w:val="00AC6ABF"/>
    <w:rsid w:val="00AD4624"/>
    <w:rsid w:val="00AD6BD5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20038"/>
    <w:rsid w:val="00B2324C"/>
    <w:rsid w:val="00B23E65"/>
    <w:rsid w:val="00B26A1E"/>
    <w:rsid w:val="00B2715C"/>
    <w:rsid w:val="00B30964"/>
    <w:rsid w:val="00B32B86"/>
    <w:rsid w:val="00B35DD4"/>
    <w:rsid w:val="00B37B22"/>
    <w:rsid w:val="00B410FA"/>
    <w:rsid w:val="00B4554A"/>
    <w:rsid w:val="00B46F00"/>
    <w:rsid w:val="00B516C3"/>
    <w:rsid w:val="00B52373"/>
    <w:rsid w:val="00B612BB"/>
    <w:rsid w:val="00B747B8"/>
    <w:rsid w:val="00B74C53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3D8B"/>
    <w:rsid w:val="00BA4C01"/>
    <w:rsid w:val="00BA6F47"/>
    <w:rsid w:val="00BB2E28"/>
    <w:rsid w:val="00BB6A75"/>
    <w:rsid w:val="00BB7D40"/>
    <w:rsid w:val="00BC0B52"/>
    <w:rsid w:val="00BC5305"/>
    <w:rsid w:val="00BD495A"/>
    <w:rsid w:val="00BE330B"/>
    <w:rsid w:val="00BE4073"/>
    <w:rsid w:val="00BE4755"/>
    <w:rsid w:val="00BE608D"/>
    <w:rsid w:val="00BF2AFE"/>
    <w:rsid w:val="00BF2BA2"/>
    <w:rsid w:val="00BF3385"/>
    <w:rsid w:val="00BF4C56"/>
    <w:rsid w:val="00C024EE"/>
    <w:rsid w:val="00C035B0"/>
    <w:rsid w:val="00C0557A"/>
    <w:rsid w:val="00C0711D"/>
    <w:rsid w:val="00C11B81"/>
    <w:rsid w:val="00C150F4"/>
    <w:rsid w:val="00C17D1D"/>
    <w:rsid w:val="00C34D01"/>
    <w:rsid w:val="00C4345A"/>
    <w:rsid w:val="00C43F6F"/>
    <w:rsid w:val="00C45F8A"/>
    <w:rsid w:val="00C468D7"/>
    <w:rsid w:val="00C515B3"/>
    <w:rsid w:val="00C5426F"/>
    <w:rsid w:val="00C665F5"/>
    <w:rsid w:val="00C728DE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43447"/>
    <w:rsid w:val="00D5008B"/>
    <w:rsid w:val="00D504ED"/>
    <w:rsid w:val="00D5162A"/>
    <w:rsid w:val="00D55809"/>
    <w:rsid w:val="00D56447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D1498"/>
    <w:rsid w:val="00DE4143"/>
    <w:rsid w:val="00DE6B3B"/>
    <w:rsid w:val="00DF1C65"/>
    <w:rsid w:val="00DF24DC"/>
    <w:rsid w:val="00DF37BC"/>
    <w:rsid w:val="00E00DE6"/>
    <w:rsid w:val="00E05298"/>
    <w:rsid w:val="00E1299A"/>
    <w:rsid w:val="00E1498E"/>
    <w:rsid w:val="00E17B66"/>
    <w:rsid w:val="00E24DE2"/>
    <w:rsid w:val="00E26E40"/>
    <w:rsid w:val="00E36FB6"/>
    <w:rsid w:val="00E37CCA"/>
    <w:rsid w:val="00E41A47"/>
    <w:rsid w:val="00E55B48"/>
    <w:rsid w:val="00E567B1"/>
    <w:rsid w:val="00E56A6E"/>
    <w:rsid w:val="00E6252D"/>
    <w:rsid w:val="00E62F6B"/>
    <w:rsid w:val="00E63BD6"/>
    <w:rsid w:val="00E67349"/>
    <w:rsid w:val="00E770BF"/>
    <w:rsid w:val="00E81541"/>
    <w:rsid w:val="00E867EA"/>
    <w:rsid w:val="00E96F76"/>
    <w:rsid w:val="00E97291"/>
    <w:rsid w:val="00EA5560"/>
    <w:rsid w:val="00EA745E"/>
    <w:rsid w:val="00EB118A"/>
    <w:rsid w:val="00EB2685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20CD0"/>
    <w:rsid w:val="00F3017E"/>
    <w:rsid w:val="00F36742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B98"/>
    <w:rsid w:val="00FE0C4C"/>
    <w:rsid w:val="00FE3C16"/>
    <w:rsid w:val="00FE5AE5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  <w14:docId w14:val="18EC8BB5"/>
  <w15:docId w15:val="{1ED54A0B-5BBD-40AA-AF77-3521270A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AppData\Roaming\Skype\My%20Skype%20Received%20Files\Accounting%20Program%20Application%20Form_2018_draft%203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FB1DC1A-BF4E-41BE-AF20-C3FE1462C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Accounting Program Application Form_2018_draft 3</Template>
  <TotalTime>78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 He</dc:creator>
  <cp:lastModifiedBy>anita.liu@cpac-canada.ca</cp:lastModifiedBy>
  <cp:revision>13</cp:revision>
  <cp:lastPrinted>2018-01-16T16:06:00Z</cp:lastPrinted>
  <dcterms:created xsi:type="dcterms:W3CDTF">2020-08-13T15:00:00Z</dcterms:created>
  <dcterms:modified xsi:type="dcterms:W3CDTF">2020-08-14T15:54:00Z</dcterms:modified>
</cp:coreProperties>
</file>