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EF7A6" w14:textId="77777777" w:rsidR="007472A9" w:rsidRDefault="007472A9" w:rsidP="002E5479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7472A9">
        <w:rPr>
          <w:rFonts w:asciiTheme="minorHAnsi" w:hAnsiTheme="minorHAnsi"/>
          <w:b/>
          <w:i/>
          <w:sz w:val="28"/>
          <w:szCs w:val="28"/>
        </w:rPr>
        <w:t xml:space="preserve">CPAC-RBC Mentorship Program </w:t>
      </w:r>
    </w:p>
    <w:p w14:paraId="12695B3E" w14:textId="0AAA0C85" w:rsidR="002E5479" w:rsidRPr="002E5479" w:rsidRDefault="002E5479" w:rsidP="002E5479">
      <w:pPr>
        <w:jc w:val="center"/>
        <w:rPr>
          <w:rFonts w:asciiTheme="minorHAnsi" w:hAnsiTheme="minorHAnsi"/>
          <w:b/>
          <w:sz w:val="36"/>
          <w:szCs w:val="36"/>
        </w:rPr>
      </w:pPr>
      <w:r w:rsidRPr="002E5479">
        <w:rPr>
          <w:rFonts w:asciiTheme="minorHAnsi" w:hAnsiTheme="minorHAnsi"/>
          <w:b/>
          <w:sz w:val="36"/>
          <w:szCs w:val="36"/>
        </w:rPr>
        <w:t xml:space="preserve">APPLICATION FORM 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1"/>
        <w:gridCol w:w="238"/>
        <w:gridCol w:w="2302"/>
        <w:gridCol w:w="2632"/>
      </w:tblGrid>
      <w:tr w:rsidR="00256DCC" w:rsidRPr="00617BB8" w14:paraId="5999B42B" w14:textId="77777777" w:rsidTr="009A11ED">
        <w:trPr>
          <w:trHeight w:val="309"/>
          <w:jc w:val="center"/>
        </w:trPr>
        <w:tc>
          <w:tcPr>
            <w:tcW w:w="9913" w:type="dxa"/>
            <w:gridSpan w:val="4"/>
            <w:shd w:val="clear" w:color="auto" w:fill="C0C0C0"/>
          </w:tcPr>
          <w:p w14:paraId="6EDE1A09" w14:textId="77777777" w:rsidR="00256DCC" w:rsidRPr="007349F6" w:rsidRDefault="00256DCC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b/>
                <w:sz w:val="21"/>
                <w:szCs w:val="21"/>
              </w:rPr>
              <w:t>Personal Information:</w:t>
            </w:r>
          </w:p>
        </w:tc>
      </w:tr>
      <w:tr w:rsidR="00103E0D" w:rsidRPr="00617BB8" w14:paraId="1C2A4E0E" w14:textId="77777777" w:rsidTr="009A11ED">
        <w:trPr>
          <w:trHeight w:val="413"/>
          <w:jc w:val="center"/>
        </w:trPr>
        <w:tc>
          <w:tcPr>
            <w:tcW w:w="4741" w:type="dxa"/>
          </w:tcPr>
          <w:p w14:paraId="78A1BAD9" w14:textId="6E62F539" w:rsidR="00256DCC" w:rsidRPr="00196B08" w:rsidRDefault="00256DCC" w:rsidP="00196B08">
            <w:pPr>
              <w:rPr>
                <w:rFonts w:asciiTheme="minorHAnsi" w:eastAsia="SimSun" w:hAnsiTheme="minorHAnsi"/>
                <w:sz w:val="21"/>
                <w:szCs w:val="21"/>
                <w:lang w:eastAsia="zh-CN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Last Name</w:t>
            </w:r>
            <w:r w:rsidR="00196B08">
              <w:rPr>
                <w:rFonts w:asciiTheme="minorHAnsi" w:hAnsiTheme="minorHAnsi"/>
                <w:sz w:val="21"/>
                <w:szCs w:val="21"/>
              </w:rPr>
              <w:t>:</w:t>
            </w:r>
            <w:r w:rsidR="007A3A51">
              <w:rPr>
                <w:rFonts w:asciiTheme="minorHAnsi" w:hAnsiTheme="minorHAnsi"/>
                <w:sz w:val="21"/>
                <w:szCs w:val="21"/>
              </w:rPr>
              <w:t xml:space="preserve">  </w:t>
            </w:r>
          </w:p>
        </w:tc>
        <w:tc>
          <w:tcPr>
            <w:tcW w:w="5172" w:type="dxa"/>
            <w:gridSpan w:val="3"/>
          </w:tcPr>
          <w:p w14:paraId="6F89FFE1" w14:textId="77777777" w:rsidR="00256DCC" w:rsidRPr="00196B08" w:rsidRDefault="00256DCC" w:rsidP="00196B08">
            <w:pPr>
              <w:rPr>
                <w:rFonts w:asciiTheme="minorHAnsi" w:eastAsia="SimSun" w:hAnsiTheme="minorHAnsi"/>
                <w:sz w:val="21"/>
                <w:szCs w:val="21"/>
                <w:lang w:eastAsia="zh-CN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First Name:</w:t>
            </w:r>
          </w:p>
        </w:tc>
      </w:tr>
      <w:tr w:rsidR="00103E0D" w:rsidRPr="00617BB8" w14:paraId="71B0D152" w14:textId="77777777" w:rsidTr="009A11ED">
        <w:trPr>
          <w:trHeight w:val="467"/>
          <w:jc w:val="center"/>
        </w:trPr>
        <w:tc>
          <w:tcPr>
            <w:tcW w:w="4741" w:type="dxa"/>
          </w:tcPr>
          <w:p w14:paraId="1E01378B" w14:textId="77777777" w:rsidR="00256DCC" w:rsidRPr="007349F6" w:rsidRDefault="00256DCC" w:rsidP="00196B08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Date of Birth (MM/DD/YY): </w:t>
            </w:r>
          </w:p>
        </w:tc>
        <w:tc>
          <w:tcPr>
            <w:tcW w:w="5172" w:type="dxa"/>
            <w:gridSpan w:val="3"/>
          </w:tcPr>
          <w:p w14:paraId="2FBC9BC6" w14:textId="7475ADD1" w:rsidR="00256DCC" w:rsidRPr="007349F6" w:rsidRDefault="00196B08" w:rsidP="00CD09C0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Sex: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68450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2A9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56DCC" w:rsidRPr="007349F6">
              <w:rPr>
                <w:rFonts w:asciiTheme="minorHAnsi" w:hAnsiTheme="minorHAnsi"/>
                <w:sz w:val="21"/>
                <w:szCs w:val="21"/>
              </w:rPr>
              <w:t xml:space="preserve">  Male                 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26552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FF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56DCC" w:rsidRPr="007349F6">
              <w:rPr>
                <w:rFonts w:asciiTheme="minorHAnsi" w:hAnsiTheme="minorHAnsi"/>
                <w:sz w:val="21"/>
                <w:szCs w:val="21"/>
              </w:rPr>
              <w:t xml:space="preserve"> Female</w:t>
            </w:r>
          </w:p>
        </w:tc>
      </w:tr>
      <w:tr w:rsidR="00103E0D" w:rsidRPr="00617BB8" w14:paraId="3783E21F" w14:textId="77777777" w:rsidTr="009A11ED">
        <w:trPr>
          <w:trHeight w:val="341"/>
          <w:jc w:val="center"/>
        </w:trPr>
        <w:tc>
          <w:tcPr>
            <w:tcW w:w="4741" w:type="dxa"/>
          </w:tcPr>
          <w:p w14:paraId="275B2130" w14:textId="77777777" w:rsidR="00256DCC" w:rsidRPr="007349F6" w:rsidRDefault="002B576A" w:rsidP="009A11ED">
            <w:pPr>
              <w:rPr>
                <w:rFonts w:asciiTheme="minorHAnsi" w:eastAsia="SimSun" w:hAnsiTheme="minorHAnsi"/>
                <w:sz w:val="21"/>
                <w:szCs w:val="21"/>
                <w:lang w:eastAsia="zh-CN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Email</w:t>
            </w:r>
            <w:r w:rsidR="00256DCC" w:rsidRPr="007349F6">
              <w:rPr>
                <w:rFonts w:asciiTheme="minorHAnsi" w:hAnsiTheme="minorHAnsi"/>
                <w:sz w:val="21"/>
                <w:szCs w:val="21"/>
              </w:rPr>
              <w:t>:</w:t>
            </w:r>
          </w:p>
        </w:tc>
        <w:tc>
          <w:tcPr>
            <w:tcW w:w="5172" w:type="dxa"/>
            <w:gridSpan w:val="3"/>
          </w:tcPr>
          <w:p w14:paraId="6E150594" w14:textId="77777777" w:rsidR="00256DCC" w:rsidRPr="007349F6" w:rsidRDefault="0083454F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Country of Origin</w:t>
            </w:r>
            <w:r w:rsidR="00256DCC" w:rsidRPr="007349F6">
              <w:rPr>
                <w:rFonts w:asciiTheme="minorHAnsi" w:hAnsiTheme="minorHAnsi"/>
                <w:sz w:val="21"/>
                <w:szCs w:val="21"/>
              </w:rPr>
              <w:t>:</w:t>
            </w:r>
          </w:p>
        </w:tc>
      </w:tr>
      <w:tr w:rsidR="00103E0D" w:rsidRPr="00617BB8" w14:paraId="38232C29" w14:textId="77777777" w:rsidTr="009A11ED">
        <w:trPr>
          <w:trHeight w:val="359"/>
          <w:jc w:val="center"/>
        </w:trPr>
        <w:tc>
          <w:tcPr>
            <w:tcW w:w="4741" w:type="dxa"/>
          </w:tcPr>
          <w:p w14:paraId="598693B4" w14:textId="56614960" w:rsidR="00256DCC" w:rsidRPr="007349F6" w:rsidRDefault="00256DCC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Phone (</w:t>
            </w:r>
            <w:r w:rsidR="00A01051">
              <w:rPr>
                <w:rFonts w:asciiTheme="minorHAnsi" w:hAnsiTheme="minorHAnsi"/>
                <w:sz w:val="21"/>
                <w:szCs w:val="21"/>
              </w:rPr>
              <w:t>Cell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>):</w:t>
            </w:r>
          </w:p>
        </w:tc>
        <w:tc>
          <w:tcPr>
            <w:tcW w:w="5172" w:type="dxa"/>
            <w:gridSpan w:val="3"/>
          </w:tcPr>
          <w:p w14:paraId="1ADD556E" w14:textId="716116B9" w:rsidR="00256DCC" w:rsidRPr="007349F6" w:rsidRDefault="00256DCC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Phone (</w:t>
            </w:r>
            <w:r w:rsidR="00A01051">
              <w:rPr>
                <w:rFonts w:asciiTheme="minorHAnsi" w:hAnsiTheme="minorHAnsi"/>
                <w:sz w:val="21"/>
                <w:szCs w:val="21"/>
              </w:rPr>
              <w:t>Home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>):</w:t>
            </w:r>
          </w:p>
        </w:tc>
      </w:tr>
      <w:tr w:rsidR="00CD09C0" w:rsidRPr="00617BB8" w14:paraId="6B0910A9" w14:textId="77777777" w:rsidTr="00160D77">
        <w:trPr>
          <w:trHeight w:val="395"/>
          <w:jc w:val="center"/>
        </w:trPr>
        <w:tc>
          <w:tcPr>
            <w:tcW w:w="4741" w:type="dxa"/>
          </w:tcPr>
          <w:p w14:paraId="3861FA82" w14:textId="77777777" w:rsidR="00256DCC" w:rsidRPr="00196B08" w:rsidRDefault="00256DCC" w:rsidP="00CD09C0">
            <w:pPr>
              <w:rPr>
                <w:rFonts w:asciiTheme="minorHAnsi" w:eastAsia="SimSun" w:hAnsiTheme="minorHAnsi"/>
                <w:sz w:val="21"/>
                <w:szCs w:val="21"/>
                <w:lang w:eastAsia="zh-CN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Address:</w:t>
            </w:r>
            <w:r w:rsidRPr="007349F6">
              <w:rPr>
                <w:rFonts w:asciiTheme="minorHAnsi" w:hAnsiTheme="minorHAnsi"/>
                <w:sz w:val="21"/>
                <w:szCs w:val="21"/>
              </w:rPr>
              <w:br/>
            </w:r>
          </w:p>
        </w:tc>
        <w:tc>
          <w:tcPr>
            <w:tcW w:w="2540" w:type="dxa"/>
            <w:gridSpan w:val="2"/>
          </w:tcPr>
          <w:p w14:paraId="21D4305C" w14:textId="77777777" w:rsidR="00256DCC" w:rsidRPr="00196B08" w:rsidRDefault="00256DCC" w:rsidP="00196B08">
            <w:pPr>
              <w:rPr>
                <w:rFonts w:asciiTheme="minorHAnsi" w:eastAsia="SimSun" w:hAnsiTheme="minorHAnsi"/>
                <w:sz w:val="21"/>
                <w:szCs w:val="21"/>
                <w:lang w:eastAsia="zh-CN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City:</w:t>
            </w:r>
          </w:p>
        </w:tc>
        <w:tc>
          <w:tcPr>
            <w:tcW w:w="2632" w:type="dxa"/>
          </w:tcPr>
          <w:p w14:paraId="644FF8CF" w14:textId="77777777" w:rsidR="00256DCC" w:rsidRPr="007349F6" w:rsidRDefault="00256DCC" w:rsidP="00160D77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Postal Code:</w:t>
            </w:r>
          </w:p>
        </w:tc>
      </w:tr>
      <w:tr w:rsidR="007E026A" w:rsidRPr="00617BB8" w14:paraId="6BA68DB3" w14:textId="77777777" w:rsidTr="00DF1C65">
        <w:trPr>
          <w:trHeight w:val="1199"/>
          <w:jc w:val="center"/>
        </w:trPr>
        <w:tc>
          <w:tcPr>
            <w:tcW w:w="9913" w:type="dxa"/>
            <w:gridSpan w:val="4"/>
            <w:tcBorders>
              <w:bottom w:val="nil"/>
            </w:tcBorders>
          </w:tcPr>
          <w:p w14:paraId="13E15251" w14:textId="2C5CA100" w:rsidR="007E026A" w:rsidRDefault="007E026A" w:rsidP="007D0E2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Emergency Contact Name_______________________________</w:t>
            </w:r>
            <w:r w:rsidR="007D0E24">
              <w:rPr>
                <w:rFonts w:asciiTheme="minorHAnsi" w:hAnsiTheme="minorHAnsi"/>
                <w:sz w:val="21"/>
                <w:szCs w:val="21"/>
              </w:rPr>
              <w:t>_____</w:t>
            </w:r>
            <w:r>
              <w:rPr>
                <w:rFonts w:asciiTheme="minorHAnsi" w:hAnsiTheme="minorHAnsi"/>
                <w:sz w:val="21"/>
                <w:szCs w:val="21"/>
              </w:rPr>
              <w:t>Relationship_____________________________________</w:t>
            </w:r>
          </w:p>
          <w:p w14:paraId="24D972E6" w14:textId="77777777" w:rsidR="007E026A" w:rsidRDefault="007E026A" w:rsidP="007E026A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Phone</w:t>
            </w:r>
          </w:p>
          <w:p w14:paraId="77D619BE" w14:textId="70CD09AD" w:rsidR="007E026A" w:rsidRDefault="007E026A" w:rsidP="007E026A">
            <w:pPr>
              <w:spacing w:line="36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Home:____________________ Cell:______________________ Work:_________________________</w:t>
            </w:r>
          </w:p>
        </w:tc>
      </w:tr>
      <w:tr w:rsidR="002B576A" w:rsidRPr="00617BB8" w14:paraId="357D6357" w14:textId="77777777" w:rsidTr="00925DE3">
        <w:trPr>
          <w:trHeight w:val="638"/>
          <w:jc w:val="center"/>
        </w:trPr>
        <w:tc>
          <w:tcPr>
            <w:tcW w:w="9913" w:type="dxa"/>
            <w:gridSpan w:val="4"/>
            <w:tcBorders>
              <w:bottom w:val="nil"/>
            </w:tcBorders>
          </w:tcPr>
          <w:p w14:paraId="5C4E2362" w14:textId="38B56258" w:rsidR="00E567B1" w:rsidRDefault="007472A9" w:rsidP="00501BAE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Are you eligible to work in Canada?   Yes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33259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A5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 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No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202222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A5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7349F6">
              <w:rPr>
                <w:rFonts w:asciiTheme="minorHAnsi" w:hAnsiTheme="minorHAnsi"/>
                <w:sz w:val="21"/>
                <w:szCs w:val="21"/>
              </w:rPr>
              <w:t xml:space="preserve">  </w:t>
            </w:r>
          </w:p>
          <w:p w14:paraId="4F2ABC0F" w14:textId="27D254C9" w:rsidR="007472A9" w:rsidRPr="007349F6" w:rsidRDefault="007472A9" w:rsidP="00501BA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33989" w:rsidRPr="00617BB8" w14:paraId="3A1FF4D2" w14:textId="77777777" w:rsidTr="00DF1C65">
        <w:trPr>
          <w:trHeight w:val="382"/>
          <w:jc w:val="center"/>
        </w:trPr>
        <w:tc>
          <w:tcPr>
            <w:tcW w:w="9913" w:type="dxa"/>
            <w:gridSpan w:val="4"/>
            <w:tcBorders>
              <w:bottom w:val="single" w:sz="4" w:space="0" w:color="auto"/>
            </w:tcBorders>
          </w:tcPr>
          <w:p w14:paraId="1BFCCB5B" w14:textId="6566701C" w:rsidR="00133989" w:rsidRDefault="00DF1C65" w:rsidP="00133989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Status in Canada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44932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1"/>
                <w:szCs w:val="21"/>
              </w:rPr>
              <w:t xml:space="preserve"> Canadian Citizen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77691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1"/>
                <w:szCs w:val="21"/>
              </w:rPr>
              <w:t xml:space="preserve"> Permanent Resident</w:t>
            </w:r>
            <w:r w:rsidR="007E026A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3618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1"/>
                <w:szCs w:val="21"/>
              </w:rPr>
              <w:t>Convention Refugee</w:t>
            </w:r>
            <w:r w:rsidR="004B398B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94213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98B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4B398B" w:rsidRPr="007349F6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r w:rsidR="004B398B">
              <w:rPr>
                <w:rFonts w:asciiTheme="minorHAnsi" w:hAnsiTheme="minorHAnsi"/>
                <w:sz w:val="21"/>
                <w:szCs w:val="21"/>
              </w:rPr>
              <w:t>International Student</w:t>
            </w:r>
          </w:p>
          <w:p w14:paraId="25E7CB4C" w14:textId="77777777" w:rsidR="007A3A51" w:rsidRDefault="007A3A51" w:rsidP="00133989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2658DCEB" w14:textId="73908979" w:rsidR="002B2A9A" w:rsidRPr="007349F6" w:rsidRDefault="002B2A9A" w:rsidP="00133989">
            <w:pPr>
              <w:rPr>
                <w:rFonts w:asciiTheme="minorHAnsi" w:hAnsiTheme="minorHAnsi"/>
                <w:sz w:val="21"/>
                <w:szCs w:val="21"/>
              </w:rPr>
            </w:pPr>
            <w:r w:rsidRPr="00B85036">
              <w:rPr>
                <w:rFonts w:asciiTheme="minorHAnsi" w:hAnsiTheme="minorHAnsi"/>
                <w:sz w:val="21"/>
                <w:szCs w:val="21"/>
              </w:rPr>
              <w:t xml:space="preserve">When </w:t>
            </w:r>
            <w:r w:rsidR="00B846B7" w:rsidRPr="00B85036">
              <w:rPr>
                <w:rFonts w:asciiTheme="minorHAnsi" w:hAnsiTheme="minorHAnsi"/>
                <w:sz w:val="21"/>
                <w:szCs w:val="21"/>
              </w:rPr>
              <w:t xml:space="preserve">did </w:t>
            </w:r>
            <w:r w:rsidR="00B85036" w:rsidRPr="00B85036">
              <w:rPr>
                <w:rFonts w:asciiTheme="minorHAnsi" w:hAnsiTheme="minorHAnsi"/>
                <w:sz w:val="21"/>
                <w:szCs w:val="21"/>
              </w:rPr>
              <w:t>you land</w:t>
            </w:r>
            <w:r w:rsidR="00B846B7" w:rsidRPr="00B8503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B85036">
              <w:rPr>
                <w:rFonts w:asciiTheme="minorHAnsi" w:hAnsiTheme="minorHAnsi"/>
                <w:sz w:val="21"/>
                <w:szCs w:val="21"/>
              </w:rPr>
              <w:t>in Canada</w:t>
            </w:r>
            <w:r>
              <w:rPr>
                <w:rFonts w:asciiTheme="minorHAnsi" w:hAnsiTheme="minorHAnsi"/>
                <w:sz w:val="21"/>
                <w:szCs w:val="21"/>
              </w:rPr>
              <w:t>?</w:t>
            </w:r>
            <w:r w:rsidR="00185623">
              <w:rPr>
                <w:rFonts w:asciiTheme="minorHAnsi" w:hAnsiTheme="minorHAnsi"/>
                <w:sz w:val="21"/>
                <w:szCs w:val="21"/>
              </w:rPr>
              <w:t xml:space="preserve"> (</w:t>
            </w:r>
            <w:r w:rsidR="00CF1282">
              <w:rPr>
                <w:rFonts w:asciiTheme="minorHAnsi" w:hAnsiTheme="minorHAnsi"/>
                <w:sz w:val="21"/>
                <w:szCs w:val="21"/>
              </w:rPr>
              <w:t>I</w:t>
            </w:r>
            <w:r w:rsidR="00185623">
              <w:rPr>
                <w:rFonts w:asciiTheme="minorHAnsi" w:hAnsiTheme="minorHAnsi"/>
                <w:sz w:val="21"/>
                <w:szCs w:val="21"/>
              </w:rPr>
              <w:t xml:space="preserve">f </w:t>
            </w:r>
            <w:r w:rsidR="00CF1282">
              <w:rPr>
                <w:rFonts w:asciiTheme="minorHAnsi" w:hAnsiTheme="minorHAnsi"/>
                <w:sz w:val="21"/>
                <w:szCs w:val="21"/>
              </w:rPr>
              <w:t>A</w:t>
            </w:r>
            <w:r w:rsidR="00185623">
              <w:rPr>
                <w:rFonts w:asciiTheme="minorHAnsi" w:hAnsiTheme="minorHAnsi"/>
                <w:sz w:val="21"/>
                <w:szCs w:val="21"/>
              </w:rPr>
              <w:t>pplicable)</w:t>
            </w:r>
          </w:p>
        </w:tc>
      </w:tr>
      <w:tr w:rsidR="00DF1C65" w:rsidRPr="00617BB8" w14:paraId="515EE684" w14:textId="77777777" w:rsidTr="007D0E24">
        <w:trPr>
          <w:trHeight w:val="287"/>
          <w:jc w:val="center"/>
        </w:trPr>
        <w:tc>
          <w:tcPr>
            <w:tcW w:w="9913" w:type="dxa"/>
            <w:gridSpan w:val="4"/>
            <w:tcBorders>
              <w:top w:val="single" w:sz="4" w:space="0" w:color="auto"/>
            </w:tcBorders>
          </w:tcPr>
          <w:p w14:paraId="76FFE0C5" w14:textId="2CDAAD04" w:rsidR="00DF1C65" w:rsidRPr="007349F6" w:rsidRDefault="00DF1C65" w:rsidP="00DF1C6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F1C65" w:rsidRPr="00617BB8" w14:paraId="5EB76853" w14:textId="77777777" w:rsidTr="009A11ED">
        <w:trPr>
          <w:trHeight w:val="290"/>
          <w:jc w:val="center"/>
        </w:trPr>
        <w:tc>
          <w:tcPr>
            <w:tcW w:w="9913" w:type="dxa"/>
            <w:gridSpan w:val="4"/>
            <w:shd w:val="clear" w:color="auto" w:fill="C0C0C0"/>
          </w:tcPr>
          <w:p w14:paraId="40BE4705" w14:textId="77777777" w:rsidR="00DF1C65" w:rsidRPr="007349F6" w:rsidRDefault="00DF1C65" w:rsidP="00DF1C65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b/>
                <w:sz w:val="21"/>
                <w:szCs w:val="21"/>
              </w:rPr>
              <w:t xml:space="preserve">Education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&amp; Occupation</w:t>
            </w:r>
            <w:r w:rsidRPr="007349F6"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</w:tc>
      </w:tr>
      <w:tr w:rsidR="00936DBA" w:rsidRPr="00617BB8" w14:paraId="3C0936BE" w14:textId="77777777" w:rsidTr="007E026A">
        <w:trPr>
          <w:trHeight w:val="1295"/>
          <w:jc w:val="center"/>
        </w:trPr>
        <w:tc>
          <w:tcPr>
            <w:tcW w:w="4741" w:type="dxa"/>
          </w:tcPr>
          <w:p w14:paraId="15F4E16D" w14:textId="57033A1C" w:rsidR="009917A7" w:rsidRPr="007349F6" w:rsidRDefault="00936DBA" w:rsidP="00DF1C65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Highest Level of Education:</w:t>
            </w:r>
            <w:bookmarkStart w:id="0" w:name="OLE_LINK1"/>
            <w:bookmarkEnd w:id="0"/>
          </w:p>
          <w:p w14:paraId="6E78CCD0" w14:textId="6BC92817" w:rsidR="00936DBA" w:rsidRDefault="00B759AE" w:rsidP="00DF1C65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33907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36DBA">
              <w:rPr>
                <w:rFonts w:asciiTheme="minorHAnsi" w:hAnsiTheme="minorHAnsi"/>
                <w:sz w:val="21"/>
                <w:szCs w:val="21"/>
              </w:rPr>
              <w:t>Bachelor’s degree</w:t>
            </w:r>
          </w:p>
          <w:p w14:paraId="2B564CF0" w14:textId="6FFF8A31" w:rsidR="00936DBA" w:rsidRDefault="00B759AE" w:rsidP="00DF1C65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49445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36DBA">
              <w:rPr>
                <w:rFonts w:asciiTheme="minorHAnsi" w:hAnsiTheme="minorHAnsi"/>
                <w:sz w:val="21"/>
                <w:szCs w:val="21"/>
              </w:rPr>
              <w:t>Master’s degree</w:t>
            </w:r>
          </w:p>
          <w:p w14:paraId="27C52439" w14:textId="4E4EF40C" w:rsidR="00936DBA" w:rsidRPr="007349F6" w:rsidRDefault="00B759AE" w:rsidP="00DF1C65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208302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A5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36DBA">
              <w:rPr>
                <w:rFonts w:asciiTheme="minorHAnsi" w:hAnsiTheme="minorHAnsi"/>
                <w:sz w:val="21"/>
                <w:szCs w:val="21"/>
              </w:rPr>
              <w:t>PhD degree</w:t>
            </w:r>
          </w:p>
        </w:tc>
        <w:tc>
          <w:tcPr>
            <w:tcW w:w="5172" w:type="dxa"/>
            <w:gridSpan w:val="3"/>
          </w:tcPr>
          <w:p w14:paraId="67B85E00" w14:textId="77777777" w:rsidR="00936DBA" w:rsidRDefault="00936DBA" w:rsidP="00DF1C65">
            <w:pPr>
              <w:tabs>
                <w:tab w:val="left" w:pos="3899"/>
              </w:tabs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Occupation:</w:t>
            </w:r>
          </w:p>
          <w:p w14:paraId="490C236C" w14:textId="77777777" w:rsidR="00D56447" w:rsidRDefault="00D56447" w:rsidP="00DF1C65">
            <w:pPr>
              <w:tabs>
                <w:tab w:val="left" w:pos="3899"/>
              </w:tabs>
              <w:rPr>
                <w:rFonts w:asciiTheme="minorHAnsi" w:hAnsiTheme="minorHAnsi"/>
                <w:sz w:val="21"/>
                <w:szCs w:val="21"/>
              </w:rPr>
            </w:pPr>
          </w:p>
          <w:p w14:paraId="1A81EDBB" w14:textId="10AEC4B2" w:rsidR="008F75AB" w:rsidRDefault="00D56447" w:rsidP="00DF1C65">
            <w:pPr>
              <w:tabs>
                <w:tab w:val="left" w:pos="3899"/>
              </w:tabs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Which Country did you</w:t>
            </w:r>
            <w:r w:rsidR="008F75AB">
              <w:rPr>
                <w:rFonts w:asciiTheme="minorHAnsi" w:hAnsiTheme="minorHAnsi"/>
                <w:sz w:val="21"/>
                <w:szCs w:val="21"/>
              </w:rPr>
              <w:t xml:space="preserve"> obtain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your highest-level degree?</w:t>
            </w:r>
            <w:r w:rsidR="008F75AB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  <w:p w14:paraId="73229257" w14:textId="77777777" w:rsidR="00D56447" w:rsidRDefault="00D56447" w:rsidP="00DF1C65">
            <w:pPr>
              <w:tabs>
                <w:tab w:val="left" w:pos="3899"/>
              </w:tabs>
              <w:rPr>
                <w:rFonts w:asciiTheme="minorHAnsi" w:hAnsiTheme="minorHAnsi"/>
                <w:sz w:val="21"/>
                <w:szCs w:val="21"/>
              </w:rPr>
            </w:pPr>
          </w:p>
          <w:p w14:paraId="0963282F" w14:textId="351B4B3F" w:rsidR="00936DBA" w:rsidRPr="007349F6" w:rsidRDefault="004B398B" w:rsidP="00DF1C65">
            <w:pPr>
              <w:tabs>
                <w:tab w:val="left" w:pos="3899"/>
              </w:tabs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Year of Graduation: </w:t>
            </w:r>
            <w:r w:rsidR="00936DBA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</w:tr>
      <w:tr w:rsidR="002339D6" w:rsidRPr="00617BB8" w14:paraId="525CC3A6" w14:textId="77777777" w:rsidTr="007E026A">
        <w:trPr>
          <w:trHeight w:val="287"/>
          <w:jc w:val="center"/>
        </w:trPr>
        <w:tc>
          <w:tcPr>
            <w:tcW w:w="9913" w:type="dxa"/>
            <w:gridSpan w:val="4"/>
            <w:tcBorders>
              <w:bottom w:val="single" w:sz="4" w:space="0" w:color="auto"/>
            </w:tcBorders>
          </w:tcPr>
          <w:p w14:paraId="4885DC2F" w14:textId="106446B4" w:rsidR="002339D6" w:rsidRDefault="002339D6" w:rsidP="00DF1C65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Language Level (if </w:t>
            </w:r>
            <w:r>
              <w:rPr>
                <w:rFonts w:asciiTheme="minorHAnsi" w:hAnsiTheme="minorHAnsi"/>
                <w:sz w:val="21"/>
                <w:szCs w:val="21"/>
              </w:rPr>
              <w:t>degree/diploma not obtained in Canada</w:t>
            </w:r>
            <w:r w:rsidR="00FE0B98">
              <w:rPr>
                <w:rFonts w:asciiTheme="minorHAnsi" w:hAnsiTheme="minorHAnsi"/>
                <w:sz w:val="21"/>
                <w:szCs w:val="21"/>
              </w:rPr>
              <w:t xml:space="preserve"> or </w:t>
            </w:r>
            <w:r w:rsidR="004200E2">
              <w:rPr>
                <w:rFonts w:asciiTheme="minorHAnsi" w:hAnsiTheme="minorHAnsi"/>
                <w:sz w:val="21"/>
                <w:szCs w:val="21"/>
              </w:rPr>
              <w:t>USA</w:t>
            </w:r>
            <w:r w:rsidR="004200E2" w:rsidRPr="007349F6">
              <w:rPr>
                <w:rFonts w:asciiTheme="minorHAnsi" w:hAnsiTheme="minorHAnsi"/>
                <w:sz w:val="21"/>
                <w:szCs w:val="21"/>
              </w:rPr>
              <w:t xml:space="preserve">) 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CLB Level:   </w:t>
            </w:r>
          </w:p>
        </w:tc>
      </w:tr>
      <w:tr w:rsidR="00DF1C65" w:rsidRPr="00617BB8" w14:paraId="7A10E6C8" w14:textId="77777777" w:rsidTr="009A11ED">
        <w:trPr>
          <w:trHeight w:val="989"/>
          <w:jc w:val="center"/>
        </w:trPr>
        <w:tc>
          <w:tcPr>
            <w:tcW w:w="49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BCAA992" w14:textId="77777777" w:rsidR="00DF1C65" w:rsidRPr="007349F6" w:rsidRDefault="00DF1C65" w:rsidP="00DF1C65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What is your career goal?</w:t>
            </w:r>
          </w:p>
          <w:p w14:paraId="38D81FF4" w14:textId="53A83BF2" w:rsidR="00DF1C65" w:rsidRPr="007349F6" w:rsidRDefault="00B759AE" w:rsidP="00DF1C65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66486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Professional level employment  </w:t>
            </w:r>
          </w:p>
          <w:p w14:paraId="564EAC48" w14:textId="68CAEE9D" w:rsidR="00DF1C65" w:rsidRPr="007349F6" w:rsidRDefault="00B759AE" w:rsidP="00DF1C65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59907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>Employment in</w:t>
            </w:r>
            <w:r w:rsidR="00DF1C65">
              <w:rPr>
                <w:rFonts w:asciiTheme="minorHAnsi" w:hAnsiTheme="minorHAnsi"/>
                <w:sz w:val="21"/>
                <w:szCs w:val="21"/>
              </w:rPr>
              <w:t xml:space="preserve"> a related filed</w:t>
            </w:r>
          </w:p>
          <w:p w14:paraId="23341B6D" w14:textId="3A377538" w:rsidR="00DF1C65" w:rsidRPr="007349F6" w:rsidRDefault="00B759AE" w:rsidP="00DF1C65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43837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>Any type of employment</w:t>
            </w:r>
            <w:r w:rsidR="009917A7">
              <w:rPr>
                <w:rFonts w:asciiTheme="minorHAnsi" w:hAnsiTheme="minorHAnsi"/>
                <w:sz w:val="21"/>
                <w:szCs w:val="21"/>
              </w:rPr>
              <w:t xml:space="preserve">: </w:t>
            </w:r>
          </w:p>
        </w:tc>
        <w:tc>
          <w:tcPr>
            <w:tcW w:w="49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10CF333" w14:textId="77777777" w:rsidR="00DF1C65" w:rsidRPr="007349F6" w:rsidRDefault="00DF1C65" w:rsidP="00DF1C65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Are you currently</w:t>
            </w:r>
            <w:r w:rsidR="009917A7">
              <w:rPr>
                <w:rFonts w:asciiTheme="minorHAnsi" w:hAnsiTheme="minorHAnsi"/>
                <w:sz w:val="21"/>
                <w:szCs w:val="21"/>
              </w:rPr>
              <w:t>:</w:t>
            </w:r>
          </w:p>
          <w:p w14:paraId="08DAB3C3" w14:textId="1BA6B99D" w:rsidR="00DF1C65" w:rsidRPr="007349F6" w:rsidRDefault="00B759AE" w:rsidP="00DF1C65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62451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>Unemployed</w:t>
            </w:r>
          </w:p>
          <w:p w14:paraId="492EF736" w14:textId="34BF1687" w:rsidR="00DF1C65" w:rsidRPr="007349F6" w:rsidRDefault="00B759AE" w:rsidP="00DF1C65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64827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>Employed</w:t>
            </w:r>
          </w:p>
          <w:p w14:paraId="29CEB560" w14:textId="416F9AA2" w:rsidR="00DF1C65" w:rsidRPr="007349F6" w:rsidRDefault="00B759AE" w:rsidP="00DF1C65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20223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Self-Employed    </w:t>
            </w:r>
          </w:p>
        </w:tc>
      </w:tr>
      <w:tr w:rsidR="00DF1C65" w:rsidRPr="00617BB8" w14:paraId="3F564A34" w14:textId="77777777" w:rsidTr="00C11B81">
        <w:trPr>
          <w:trHeight w:val="593"/>
          <w:jc w:val="center"/>
        </w:trPr>
        <w:tc>
          <w:tcPr>
            <w:tcW w:w="991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75728EB9" w14:textId="06CDE3ED" w:rsidR="00DF1C65" w:rsidRPr="007349F6" w:rsidRDefault="00DF1C65" w:rsidP="00DF1C65">
            <w:pPr>
              <w:ind w:hanging="180"/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   Have you ever worked for over three (3) months in any of the following</w:t>
            </w:r>
            <w:r w:rsidR="00B32B86">
              <w:rPr>
                <w:rFonts w:asciiTheme="minorHAnsi" w:hAnsiTheme="minorHAnsi"/>
                <w:sz w:val="21"/>
                <w:szCs w:val="21"/>
              </w:rPr>
              <w:t xml:space="preserve"> in Canada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>?</w:t>
            </w:r>
          </w:p>
          <w:p w14:paraId="46DA4A04" w14:textId="40945B53" w:rsidR="00DF1C65" w:rsidRPr="007349F6" w:rsidRDefault="00B759AE" w:rsidP="00DF1C65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202604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36DBA">
              <w:rPr>
                <w:rFonts w:asciiTheme="minorHAnsi" w:hAnsiTheme="minorHAnsi"/>
                <w:sz w:val="21"/>
                <w:szCs w:val="21"/>
              </w:rPr>
              <w:t>In your profession</w:t>
            </w:r>
            <w:r w:rsidR="0022414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56657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36DBA">
              <w:rPr>
                <w:rFonts w:asciiTheme="minorHAnsi" w:hAnsiTheme="minorHAnsi"/>
                <w:sz w:val="21"/>
                <w:szCs w:val="21"/>
              </w:rPr>
              <w:t xml:space="preserve">In a Related </w:t>
            </w:r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Profession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151950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General job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67338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None at all </w:t>
            </w:r>
          </w:p>
        </w:tc>
      </w:tr>
      <w:tr w:rsidR="00DF1C65" w:rsidRPr="00617BB8" w14:paraId="6E322021" w14:textId="77777777" w:rsidTr="007E026A">
        <w:trPr>
          <w:trHeight w:val="575"/>
          <w:jc w:val="center"/>
        </w:trPr>
        <w:tc>
          <w:tcPr>
            <w:tcW w:w="9913" w:type="dxa"/>
            <w:gridSpan w:val="4"/>
            <w:tcBorders>
              <w:right w:val="single" w:sz="4" w:space="0" w:color="auto"/>
            </w:tcBorders>
          </w:tcPr>
          <w:p w14:paraId="6C69830E" w14:textId="77777777" w:rsidR="00DF1C65" w:rsidRDefault="00DF1C65" w:rsidP="00DF1C65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Please list any </w:t>
            </w:r>
            <w:r w:rsidR="00936DBA">
              <w:rPr>
                <w:rFonts w:asciiTheme="minorHAnsi" w:hAnsiTheme="minorHAnsi"/>
                <w:sz w:val="21"/>
                <w:szCs w:val="21"/>
              </w:rPr>
              <w:t>professional designation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or </w:t>
            </w:r>
            <w:r w:rsidR="00936DBA">
              <w:rPr>
                <w:rFonts w:asciiTheme="minorHAnsi" w:hAnsiTheme="minorHAnsi"/>
                <w:sz w:val="21"/>
                <w:szCs w:val="21"/>
              </w:rPr>
              <w:t>certification you received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: </w:t>
            </w:r>
          </w:p>
          <w:p w14:paraId="26D5ABF2" w14:textId="356A6070" w:rsidR="00DF1C65" w:rsidRPr="00BB7D40" w:rsidRDefault="00B37B22" w:rsidP="00DF1C65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A163F4" wp14:editId="40847BB4">
                      <wp:simplePos x="0" y="0"/>
                      <wp:positionH relativeFrom="column">
                        <wp:posOffset>3681095</wp:posOffset>
                      </wp:positionH>
                      <wp:positionV relativeFrom="paragraph">
                        <wp:posOffset>29210</wp:posOffset>
                      </wp:positionV>
                      <wp:extent cx="2398395" cy="28575"/>
                      <wp:effectExtent l="0" t="0" r="1905" b="9525"/>
                      <wp:wrapNone/>
                      <wp:docPr id="5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98395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CB1125" id="Line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85pt,2.3pt" to="478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"/>
                  </w:pict>
                </mc:Fallback>
              </mc:AlternateConten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77082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>
              <w:rPr>
                <w:rFonts w:asciiTheme="minorHAnsi" w:hAnsiTheme="minorHAnsi"/>
                <w:sz w:val="21"/>
                <w:szCs w:val="21"/>
              </w:rPr>
              <w:t>I have none</w:t>
            </w:r>
          </w:p>
        </w:tc>
      </w:tr>
      <w:tr w:rsidR="00DF1C65" w:rsidRPr="00617BB8" w14:paraId="6FD285E9" w14:textId="77777777" w:rsidTr="007E026A">
        <w:trPr>
          <w:trHeight w:val="611"/>
          <w:jc w:val="center"/>
        </w:trPr>
        <w:tc>
          <w:tcPr>
            <w:tcW w:w="9913" w:type="dxa"/>
            <w:gridSpan w:val="4"/>
            <w:tcBorders>
              <w:right w:val="single" w:sz="4" w:space="0" w:color="auto"/>
            </w:tcBorders>
          </w:tcPr>
          <w:p w14:paraId="14077B31" w14:textId="77777777" w:rsidR="00DF1C65" w:rsidRPr="007349F6" w:rsidRDefault="00DF1C65" w:rsidP="00DF1C65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I will be able to commit to:</w:t>
            </w:r>
          </w:p>
          <w:p w14:paraId="7E0DBB2C" w14:textId="134D11C1" w:rsidR="00DF1C65" w:rsidRPr="002339D6" w:rsidRDefault="00B759AE" w:rsidP="00DF1C65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45137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45EE6">
              <w:rPr>
                <w:rFonts w:asciiTheme="minorHAnsi" w:hAnsiTheme="minorHAnsi"/>
                <w:sz w:val="21"/>
                <w:szCs w:val="21"/>
              </w:rPr>
              <w:t xml:space="preserve"> 2-week full time training</w:t>
            </w:r>
            <w:r w:rsidR="004B398B">
              <w:rPr>
                <w:rFonts w:asciiTheme="minorHAnsi" w:hAnsiTheme="minorHAnsi"/>
                <w:sz w:val="21"/>
                <w:szCs w:val="21"/>
              </w:rPr>
              <w:t xml:space="preserve">   </w:t>
            </w:r>
          </w:p>
        </w:tc>
      </w:tr>
      <w:tr w:rsidR="00DF1C65" w:rsidRPr="00617BB8" w14:paraId="21CC99C8" w14:textId="77777777" w:rsidTr="007E026A">
        <w:trPr>
          <w:trHeight w:val="620"/>
          <w:jc w:val="center"/>
        </w:trPr>
        <w:tc>
          <w:tcPr>
            <w:tcW w:w="9913" w:type="dxa"/>
            <w:gridSpan w:val="4"/>
            <w:tcBorders>
              <w:right w:val="single" w:sz="4" w:space="0" w:color="auto"/>
            </w:tcBorders>
          </w:tcPr>
          <w:p w14:paraId="7A683074" w14:textId="696B9DE6" w:rsidR="00DF1C65" w:rsidRPr="007349F6" w:rsidRDefault="00DF1C65" w:rsidP="00DF1C65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How did you learn about the </w:t>
            </w:r>
            <w:r w:rsidR="002856A4" w:rsidRPr="007349F6">
              <w:rPr>
                <w:rFonts w:asciiTheme="minorHAnsi" w:hAnsiTheme="minorHAnsi"/>
                <w:sz w:val="21"/>
                <w:szCs w:val="21"/>
              </w:rPr>
              <w:t>program?</w:t>
            </w:r>
          </w:p>
          <w:p w14:paraId="0A17D93D" w14:textId="42AF95AE" w:rsidR="00DF1C65" w:rsidRDefault="00B759AE" w:rsidP="00DF1C65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41777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Website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369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Email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26638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Info session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95778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EE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Friend</w:t>
            </w:r>
            <w:r w:rsidR="00245EE6" w:rsidRPr="007349F6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202615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EE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45EE6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245EE6">
              <w:rPr>
                <w:rFonts w:asciiTheme="minorHAnsi" w:hAnsiTheme="minorHAnsi"/>
                <w:sz w:val="21"/>
                <w:szCs w:val="21"/>
              </w:rPr>
              <w:t>WeChat</w:t>
            </w:r>
            <w:r w:rsidR="00245EE6" w:rsidRPr="007349F6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20525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Other: </w:t>
            </w:r>
          </w:p>
          <w:p w14:paraId="4FF5BFD1" w14:textId="77777777" w:rsidR="00DF1C65" w:rsidRPr="007E026A" w:rsidRDefault="00B37B22" w:rsidP="00DF1C65">
            <w:pPr>
              <w:rPr>
                <w:rFonts w:asciiTheme="minorHAnsi" w:hAnsiTheme="minorHAnsi"/>
                <w:sz w:val="4"/>
                <w:szCs w:val="4"/>
              </w:rPr>
            </w:pPr>
            <w:r w:rsidRPr="007E026A">
              <w:rPr>
                <w:rFonts w:asciiTheme="minorHAnsi" w:hAnsiTheme="minorHAnsi"/>
                <w:noProof/>
                <w:sz w:val="4"/>
                <w:szCs w:val="4"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 wp14:anchorId="358A902B" wp14:editId="1FC98B0E">
                      <wp:simplePos x="0" y="0"/>
                      <wp:positionH relativeFrom="column">
                        <wp:posOffset>3330575</wp:posOffset>
                      </wp:positionH>
                      <wp:positionV relativeFrom="paragraph">
                        <wp:posOffset>-3176</wp:posOffset>
                      </wp:positionV>
                      <wp:extent cx="2087880" cy="0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286978" id="Line 2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2.25pt,-.25pt" to="426.6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FZ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CSzp/mc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"/>
                  </w:pict>
                </mc:Fallback>
              </mc:AlternateContent>
            </w:r>
          </w:p>
        </w:tc>
      </w:tr>
      <w:tr w:rsidR="00245EE6" w:rsidRPr="00617BB8" w14:paraId="4EFC306C" w14:textId="77777777" w:rsidTr="00245EE6">
        <w:trPr>
          <w:trHeight w:val="368"/>
          <w:jc w:val="center"/>
        </w:trPr>
        <w:tc>
          <w:tcPr>
            <w:tcW w:w="9913" w:type="dxa"/>
            <w:gridSpan w:val="4"/>
            <w:tcBorders>
              <w:right w:val="single" w:sz="4" w:space="0" w:color="auto"/>
            </w:tcBorders>
          </w:tcPr>
          <w:p w14:paraId="669721E5" w14:textId="310F1C19" w:rsidR="00245EE6" w:rsidRPr="007349F6" w:rsidRDefault="00245EE6" w:rsidP="00DF1C65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Have you attached a resume?     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208926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Yes  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36611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</w:rPr>
              <w:t>No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   </w:t>
            </w:r>
          </w:p>
        </w:tc>
      </w:tr>
    </w:tbl>
    <w:p w14:paraId="413453DD" w14:textId="775EC2C2" w:rsidR="00FB5FDC" w:rsidRDefault="00256DCC" w:rsidP="008A6DE1">
      <w:pPr>
        <w:rPr>
          <w:rFonts w:asciiTheme="minorHAnsi" w:hAnsiTheme="minorHAnsi"/>
          <w:sz w:val="21"/>
          <w:szCs w:val="21"/>
        </w:rPr>
      </w:pPr>
      <w:r w:rsidRPr="0056060A">
        <w:rPr>
          <w:rFonts w:asciiTheme="minorHAnsi" w:hAnsiTheme="minorHAnsi"/>
          <w:sz w:val="21"/>
          <w:szCs w:val="21"/>
        </w:rPr>
        <w:t xml:space="preserve">I declare that the above information is </w:t>
      </w:r>
      <w:r w:rsidR="000B3694" w:rsidRPr="0056060A">
        <w:rPr>
          <w:rFonts w:asciiTheme="minorHAnsi" w:hAnsiTheme="minorHAnsi"/>
          <w:sz w:val="21"/>
          <w:szCs w:val="21"/>
        </w:rPr>
        <w:t>true,</w:t>
      </w:r>
      <w:r w:rsidRPr="0056060A">
        <w:rPr>
          <w:rFonts w:asciiTheme="minorHAnsi" w:hAnsiTheme="minorHAnsi"/>
          <w:sz w:val="21"/>
          <w:szCs w:val="21"/>
        </w:rPr>
        <w:t xml:space="preserve"> and I understand that any false or incomplete informati</w:t>
      </w:r>
      <w:r w:rsidR="00CA283A" w:rsidRPr="0056060A">
        <w:rPr>
          <w:rFonts w:asciiTheme="minorHAnsi" w:hAnsiTheme="minorHAnsi"/>
          <w:sz w:val="21"/>
          <w:szCs w:val="21"/>
        </w:rPr>
        <w:t>on will result in rejection</w:t>
      </w:r>
      <w:r w:rsidRPr="0056060A">
        <w:rPr>
          <w:rFonts w:asciiTheme="minorHAnsi" w:hAnsiTheme="minorHAnsi"/>
          <w:sz w:val="21"/>
          <w:szCs w:val="21"/>
        </w:rPr>
        <w:t xml:space="preserve"> of my application.</w:t>
      </w:r>
    </w:p>
    <w:p w14:paraId="0F8226B2" w14:textId="77777777" w:rsidR="00150E70" w:rsidRDefault="00150E70" w:rsidP="002339D6">
      <w:pPr>
        <w:rPr>
          <w:rFonts w:asciiTheme="minorHAnsi" w:hAnsiTheme="minorHAnsi"/>
          <w:sz w:val="21"/>
          <w:szCs w:val="21"/>
        </w:rPr>
      </w:pPr>
    </w:p>
    <w:p w14:paraId="0F13333D" w14:textId="77777777" w:rsidR="00F03B29" w:rsidRDefault="00256DCC" w:rsidP="002339D6">
      <w:pPr>
        <w:rPr>
          <w:rFonts w:asciiTheme="minorHAnsi" w:hAnsiTheme="minorHAnsi"/>
          <w:sz w:val="21"/>
          <w:szCs w:val="21"/>
        </w:rPr>
      </w:pPr>
      <w:r w:rsidRPr="0056060A">
        <w:rPr>
          <w:rFonts w:asciiTheme="minorHAnsi" w:hAnsiTheme="minorHAnsi"/>
          <w:sz w:val="21"/>
          <w:szCs w:val="21"/>
        </w:rPr>
        <w:t xml:space="preserve">Applicant’s </w:t>
      </w:r>
      <w:r w:rsidR="00B8697E" w:rsidRPr="0056060A">
        <w:rPr>
          <w:rFonts w:asciiTheme="minorHAnsi" w:hAnsiTheme="minorHAnsi"/>
          <w:sz w:val="21"/>
          <w:szCs w:val="21"/>
        </w:rPr>
        <w:t>S</w:t>
      </w:r>
      <w:r w:rsidRPr="0056060A">
        <w:rPr>
          <w:rFonts w:asciiTheme="minorHAnsi" w:hAnsiTheme="minorHAnsi"/>
          <w:sz w:val="21"/>
          <w:szCs w:val="21"/>
        </w:rPr>
        <w:t xml:space="preserve">ignature: </w:t>
      </w:r>
      <w:r w:rsidR="00150E70">
        <w:rPr>
          <w:rFonts w:asciiTheme="minorHAnsi" w:hAnsiTheme="minorHAnsi"/>
          <w:sz w:val="21"/>
          <w:szCs w:val="21"/>
        </w:rPr>
        <w:t xml:space="preserve">                                                                     </w:t>
      </w:r>
      <w:r w:rsidR="002339D6" w:rsidRPr="0056060A">
        <w:rPr>
          <w:rFonts w:asciiTheme="minorHAnsi" w:hAnsiTheme="minorHAnsi"/>
          <w:sz w:val="21"/>
          <w:szCs w:val="21"/>
        </w:rPr>
        <w:t xml:space="preserve">Date: </w:t>
      </w:r>
    </w:p>
    <w:sectPr w:rsidR="00F03B29" w:rsidSect="00160D77">
      <w:headerReference w:type="default" r:id="rId9"/>
      <w:footerReference w:type="even" r:id="rId10"/>
      <w:footerReference w:type="default" r:id="rId11"/>
      <w:pgSz w:w="12240" w:h="15840" w:code="1"/>
      <w:pgMar w:top="720" w:right="1584" w:bottom="720" w:left="1584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E6237" w14:textId="77777777" w:rsidR="00B759AE" w:rsidRDefault="00B759AE">
      <w:r>
        <w:separator/>
      </w:r>
    </w:p>
  </w:endnote>
  <w:endnote w:type="continuationSeparator" w:id="0">
    <w:p w14:paraId="43C3AEC2" w14:textId="77777777" w:rsidR="00B759AE" w:rsidRDefault="00B7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5CED" w14:textId="77777777" w:rsidR="00DF1C65" w:rsidRDefault="00730475" w:rsidP="008E7A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1C6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86B46F" w14:textId="77777777" w:rsidR="00DF1C65" w:rsidRDefault="00DF1C65" w:rsidP="00BF4C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93B2" w14:textId="77777777" w:rsidR="00DF1C65" w:rsidRDefault="00DF1C65">
    <w:pPr>
      <w:pStyle w:val="Footer"/>
    </w:pPr>
    <w:r>
      <w:tab/>
    </w:r>
    <w:r>
      <w:tab/>
    </w:r>
  </w:p>
  <w:p w14:paraId="00D4C319" w14:textId="77777777" w:rsidR="00DF1C65" w:rsidRDefault="00DF1C65">
    <w:pPr>
      <w:pStyle w:val="Footer"/>
    </w:pPr>
    <w:r>
      <w:tab/>
    </w:r>
  </w:p>
  <w:p w14:paraId="7D4D48BB" w14:textId="77777777" w:rsidR="00DF1C65" w:rsidRDefault="00DF1C65" w:rsidP="008A6DE1"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701EC" w14:textId="77777777" w:rsidR="00B759AE" w:rsidRDefault="00B759AE">
      <w:r>
        <w:separator/>
      </w:r>
    </w:p>
  </w:footnote>
  <w:footnote w:type="continuationSeparator" w:id="0">
    <w:p w14:paraId="368103BA" w14:textId="77777777" w:rsidR="00B759AE" w:rsidRDefault="00B75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612E" w14:textId="77777777" w:rsidR="00DF1C65" w:rsidRDefault="00DF1C65" w:rsidP="00160D77">
    <w:pPr>
      <w:pStyle w:val="Header"/>
      <w:jc w:val="center"/>
    </w:pPr>
    <w:r>
      <w:rPr>
        <w:noProof/>
        <w:lang w:eastAsia="zh-CN"/>
      </w:rPr>
      <w:drawing>
        <wp:inline distT="0" distB="0" distL="0" distR="0" wp14:anchorId="5C7A7D1E" wp14:editId="621EC170">
          <wp:extent cx="971550" cy="4158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438" cy="42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B5C"/>
    <w:multiLevelType w:val="hybridMultilevel"/>
    <w:tmpl w:val="A198DF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01191"/>
    <w:multiLevelType w:val="hybridMultilevel"/>
    <w:tmpl w:val="1B608E4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39B0743"/>
    <w:multiLevelType w:val="hybridMultilevel"/>
    <w:tmpl w:val="99025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F09C6"/>
    <w:multiLevelType w:val="hybridMultilevel"/>
    <w:tmpl w:val="7250CA3A"/>
    <w:lvl w:ilvl="0" w:tplc="04E402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A576042"/>
    <w:multiLevelType w:val="hybridMultilevel"/>
    <w:tmpl w:val="363E30B8"/>
    <w:lvl w:ilvl="0" w:tplc="889A1D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542CE7"/>
    <w:multiLevelType w:val="hybridMultilevel"/>
    <w:tmpl w:val="C3D2C24C"/>
    <w:lvl w:ilvl="0" w:tplc="4B8248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14240"/>
    <w:multiLevelType w:val="hybridMultilevel"/>
    <w:tmpl w:val="F2A41AC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BB1267"/>
    <w:multiLevelType w:val="hybridMultilevel"/>
    <w:tmpl w:val="64DCE2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D0841"/>
    <w:multiLevelType w:val="hybridMultilevel"/>
    <w:tmpl w:val="953CC504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89F0BE4"/>
    <w:multiLevelType w:val="hybridMultilevel"/>
    <w:tmpl w:val="A4E2ED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A2FDE"/>
    <w:multiLevelType w:val="hybridMultilevel"/>
    <w:tmpl w:val="E2DEDAA4"/>
    <w:lvl w:ilvl="0" w:tplc="31BEA71C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D0E6A200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3435259D"/>
    <w:multiLevelType w:val="hybridMultilevel"/>
    <w:tmpl w:val="6E6CC152"/>
    <w:lvl w:ilvl="0" w:tplc="889A1D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5C2065F"/>
    <w:multiLevelType w:val="hybridMultilevel"/>
    <w:tmpl w:val="F006CA20"/>
    <w:lvl w:ilvl="0" w:tplc="5D6440B4">
      <w:start w:val="1"/>
      <w:numFmt w:val="decimal"/>
      <w:lvlText w:val="%1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C616C204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3A1A2F20"/>
    <w:multiLevelType w:val="hybridMultilevel"/>
    <w:tmpl w:val="DD909D18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 w15:restartNumberingAfterBreak="0">
    <w:nsid w:val="4680669C"/>
    <w:multiLevelType w:val="hybridMultilevel"/>
    <w:tmpl w:val="88F0EDD4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4B665FBF"/>
    <w:multiLevelType w:val="hybridMultilevel"/>
    <w:tmpl w:val="2A8487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82484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047ED"/>
    <w:multiLevelType w:val="hybridMultilevel"/>
    <w:tmpl w:val="D02CC512"/>
    <w:lvl w:ilvl="0" w:tplc="D8F4820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eastAsia="PMingLiU" w:hAnsi="Arial" w:cs="Times New Roman"/>
        <w:sz w:val="24"/>
        <w:szCs w:val="24"/>
        <w:vertAlign w:val="superscript"/>
      </w:rPr>
    </w:lvl>
    <w:lvl w:ilvl="1" w:tplc="EB98E0F6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FF07F36"/>
    <w:multiLevelType w:val="multilevel"/>
    <w:tmpl w:val="BC14FF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1382532"/>
    <w:multiLevelType w:val="hybridMultilevel"/>
    <w:tmpl w:val="61EC17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B0A47"/>
    <w:multiLevelType w:val="hybridMultilevel"/>
    <w:tmpl w:val="8952A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BAF0B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u w:val="none"/>
      </w:rPr>
    </w:lvl>
    <w:lvl w:ilvl="3" w:tplc="5198C3B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5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5">
      <w:start w:val="1"/>
      <w:numFmt w:val="upperLetter"/>
      <w:lvlText w:val="%6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257549"/>
    <w:multiLevelType w:val="hybridMultilevel"/>
    <w:tmpl w:val="47BC79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88626A"/>
    <w:multiLevelType w:val="multilevel"/>
    <w:tmpl w:val="3A7E4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u w:val="none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746780"/>
    <w:multiLevelType w:val="hybridMultilevel"/>
    <w:tmpl w:val="514EABDE"/>
    <w:lvl w:ilvl="0" w:tplc="692EA908"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1F8459A"/>
    <w:multiLevelType w:val="multilevel"/>
    <w:tmpl w:val="3B00D95E"/>
    <w:lvl w:ilvl="0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4" w15:restartNumberingAfterBreak="0">
    <w:nsid w:val="624B14BA"/>
    <w:multiLevelType w:val="hybridMultilevel"/>
    <w:tmpl w:val="235000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2A63C91"/>
    <w:multiLevelType w:val="hybridMultilevel"/>
    <w:tmpl w:val="7C50A25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5A00183"/>
    <w:multiLevelType w:val="hybridMultilevel"/>
    <w:tmpl w:val="F65A61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615B0E"/>
    <w:multiLevelType w:val="hybridMultilevel"/>
    <w:tmpl w:val="71263F6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0A64DD"/>
    <w:multiLevelType w:val="hybridMultilevel"/>
    <w:tmpl w:val="88AEEB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117B09"/>
    <w:multiLevelType w:val="hybridMultilevel"/>
    <w:tmpl w:val="13B0A4D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5273199"/>
    <w:multiLevelType w:val="hybridMultilevel"/>
    <w:tmpl w:val="6CB28792"/>
    <w:lvl w:ilvl="0" w:tplc="B1B63E52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7590B7F6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FC75595"/>
    <w:multiLevelType w:val="hybridMultilevel"/>
    <w:tmpl w:val="2AC2E3A0"/>
    <w:lvl w:ilvl="0" w:tplc="07F8EE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9"/>
  </w:num>
  <w:num w:numId="5">
    <w:abstractNumId w:val="25"/>
  </w:num>
  <w:num w:numId="6">
    <w:abstractNumId w:val="19"/>
  </w:num>
  <w:num w:numId="7">
    <w:abstractNumId w:val="12"/>
  </w:num>
  <w:num w:numId="8">
    <w:abstractNumId w:val="0"/>
  </w:num>
  <w:num w:numId="9">
    <w:abstractNumId w:val="29"/>
  </w:num>
  <w:num w:numId="10">
    <w:abstractNumId w:val="17"/>
  </w:num>
  <w:num w:numId="11">
    <w:abstractNumId w:val="3"/>
  </w:num>
  <w:num w:numId="12">
    <w:abstractNumId w:val="16"/>
  </w:num>
  <w:num w:numId="13">
    <w:abstractNumId w:val="24"/>
  </w:num>
  <w:num w:numId="14">
    <w:abstractNumId w:val="8"/>
  </w:num>
  <w:num w:numId="15">
    <w:abstractNumId w:val="21"/>
  </w:num>
  <w:num w:numId="16">
    <w:abstractNumId w:val="14"/>
  </w:num>
  <w:num w:numId="17">
    <w:abstractNumId w:val="13"/>
  </w:num>
  <w:num w:numId="18">
    <w:abstractNumId w:val="23"/>
  </w:num>
  <w:num w:numId="19">
    <w:abstractNumId w:val="1"/>
  </w:num>
  <w:num w:numId="20">
    <w:abstractNumId w:val="20"/>
  </w:num>
  <w:num w:numId="21">
    <w:abstractNumId w:val="27"/>
  </w:num>
  <w:num w:numId="22">
    <w:abstractNumId w:val="26"/>
  </w:num>
  <w:num w:numId="23">
    <w:abstractNumId w:val="6"/>
  </w:num>
  <w:num w:numId="24">
    <w:abstractNumId w:val="2"/>
  </w:num>
  <w:num w:numId="25">
    <w:abstractNumId w:val="18"/>
  </w:num>
  <w:num w:numId="26">
    <w:abstractNumId w:val="28"/>
  </w:num>
  <w:num w:numId="27">
    <w:abstractNumId w:val="22"/>
  </w:num>
  <w:num w:numId="28">
    <w:abstractNumId w:val="10"/>
  </w:num>
  <w:num w:numId="29">
    <w:abstractNumId w:val="30"/>
  </w:num>
  <w:num w:numId="30">
    <w:abstractNumId w:val="31"/>
  </w:num>
  <w:num w:numId="31">
    <w:abstractNumId w:val="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2050">
      <o:colormru v:ext="edit" colors="#c3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QzN7YwtLA0MDM3sDRT0lEKTi0uzszPAymwqAUAIC8PJiwAAAA="/>
  </w:docVars>
  <w:rsids>
    <w:rsidRoot w:val="00BB2E28"/>
    <w:rsid w:val="00001AD9"/>
    <w:rsid w:val="00003884"/>
    <w:rsid w:val="00004673"/>
    <w:rsid w:val="00007AB8"/>
    <w:rsid w:val="000140F5"/>
    <w:rsid w:val="000142C3"/>
    <w:rsid w:val="000176BA"/>
    <w:rsid w:val="000201E3"/>
    <w:rsid w:val="00026F91"/>
    <w:rsid w:val="000336A4"/>
    <w:rsid w:val="000348DF"/>
    <w:rsid w:val="00040212"/>
    <w:rsid w:val="00044B96"/>
    <w:rsid w:val="0004521A"/>
    <w:rsid w:val="00046C24"/>
    <w:rsid w:val="000504A0"/>
    <w:rsid w:val="0005214C"/>
    <w:rsid w:val="00057525"/>
    <w:rsid w:val="0005752F"/>
    <w:rsid w:val="00060DD3"/>
    <w:rsid w:val="000705D8"/>
    <w:rsid w:val="000729DA"/>
    <w:rsid w:val="00073E81"/>
    <w:rsid w:val="000750CD"/>
    <w:rsid w:val="0007645F"/>
    <w:rsid w:val="00077EBC"/>
    <w:rsid w:val="00080858"/>
    <w:rsid w:val="0008226A"/>
    <w:rsid w:val="00083524"/>
    <w:rsid w:val="000868DB"/>
    <w:rsid w:val="00091890"/>
    <w:rsid w:val="00091B2A"/>
    <w:rsid w:val="0009473E"/>
    <w:rsid w:val="00095275"/>
    <w:rsid w:val="00096BED"/>
    <w:rsid w:val="00097134"/>
    <w:rsid w:val="00097735"/>
    <w:rsid w:val="000A0721"/>
    <w:rsid w:val="000A24E5"/>
    <w:rsid w:val="000A6BCF"/>
    <w:rsid w:val="000B3694"/>
    <w:rsid w:val="000B4B42"/>
    <w:rsid w:val="000B5AFE"/>
    <w:rsid w:val="000B689B"/>
    <w:rsid w:val="000C2123"/>
    <w:rsid w:val="000C37F6"/>
    <w:rsid w:val="000D5872"/>
    <w:rsid w:val="000E2C99"/>
    <w:rsid w:val="000E56AF"/>
    <w:rsid w:val="00101E52"/>
    <w:rsid w:val="00103E0D"/>
    <w:rsid w:val="00104F52"/>
    <w:rsid w:val="001056BD"/>
    <w:rsid w:val="001079E2"/>
    <w:rsid w:val="00111CC3"/>
    <w:rsid w:val="00115F83"/>
    <w:rsid w:val="001226B2"/>
    <w:rsid w:val="00123967"/>
    <w:rsid w:val="00124D7E"/>
    <w:rsid w:val="001337C0"/>
    <w:rsid w:val="00133989"/>
    <w:rsid w:val="0014222F"/>
    <w:rsid w:val="00142A5D"/>
    <w:rsid w:val="00143304"/>
    <w:rsid w:val="00143E3B"/>
    <w:rsid w:val="00146815"/>
    <w:rsid w:val="00150E70"/>
    <w:rsid w:val="001513E1"/>
    <w:rsid w:val="00154C5C"/>
    <w:rsid w:val="00155E2D"/>
    <w:rsid w:val="00155FA5"/>
    <w:rsid w:val="001601CD"/>
    <w:rsid w:val="00160D77"/>
    <w:rsid w:val="00161A57"/>
    <w:rsid w:val="00167A2A"/>
    <w:rsid w:val="00167F3C"/>
    <w:rsid w:val="00170CF9"/>
    <w:rsid w:val="00185333"/>
    <w:rsid w:val="0018551B"/>
    <w:rsid w:val="00185623"/>
    <w:rsid w:val="001864DD"/>
    <w:rsid w:val="00187D18"/>
    <w:rsid w:val="001912A1"/>
    <w:rsid w:val="00193369"/>
    <w:rsid w:val="00196B08"/>
    <w:rsid w:val="001A1583"/>
    <w:rsid w:val="001B3726"/>
    <w:rsid w:val="001B448B"/>
    <w:rsid w:val="001C15DA"/>
    <w:rsid w:val="001C1969"/>
    <w:rsid w:val="001C4976"/>
    <w:rsid w:val="001C49D0"/>
    <w:rsid w:val="001C5A18"/>
    <w:rsid w:val="001C6861"/>
    <w:rsid w:val="001D66F8"/>
    <w:rsid w:val="001E045A"/>
    <w:rsid w:val="001E056E"/>
    <w:rsid w:val="001E1F63"/>
    <w:rsid w:val="001E4345"/>
    <w:rsid w:val="001F4429"/>
    <w:rsid w:val="001F44D1"/>
    <w:rsid w:val="001F6FF1"/>
    <w:rsid w:val="00205CE2"/>
    <w:rsid w:val="0020674E"/>
    <w:rsid w:val="00211683"/>
    <w:rsid w:val="0021314E"/>
    <w:rsid w:val="002137AE"/>
    <w:rsid w:val="00224146"/>
    <w:rsid w:val="0023045A"/>
    <w:rsid w:val="002339D6"/>
    <w:rsid w:val="00233BE9"/>
    <w:rsid w:val="00242720"/>
    <w:rsid w:val="00243AC0"/>
    <w:rsid w:val="00244198"/>
    <w:rsid w:val="00244310"/>
    <w:rsid w:val="00245EE6"/>
    <w:rsid w:val="00246281"/>
    <w:rsid w:val="00250152"/>
    <w:rsid w:val="002540A2"/>
    <w:rsid w:val="00255410"/>
    <w:rsid w:val="00256DCC"/>
    <w:rsid w:val="00257B25"/>
    <w:rsid w:val="00261B29"/>
    <w:rsid w:val="002732FF"/>
    <w:rsid w:val="00273CFD"/>
    <w:rsid w:val="00275468"/>
    <w:rsid w:val="002768A0"/>
    <w:rsid w:val="00276CE4"/>
    <w:rsid w:val="00280E0F"/>
    <w:rsid w:val="00284CE0"/>
    <w:rsid w:val="002856A4"/>
    <w:rsid w:val="0028777E"/>
    <w:rsid w:val="00295EC0"/>
    <w:rsid w:val="002A0944"/>
    <w:rsid w:val="002A190C"/>
    <w:rsid w:val="002A1EEB"/>
    <w:rsid w:val="002A20C6"/>
    <w:rsid w:val="002A30DA"/>
    <w:rsid w:val="002A3BE3"/>
    <w:rsid w:val="002A42EE"/>
    <w:rsid w:val="002A7A21"/>
    <w:rsid w:val="002B2A9A"/>
    <w:rsid w:val="002B41F1"/>
    <w:rsid w:val="002B4E2E"/>
    <w:rsid w:val="002B576A"/>
    <w:rsid w:val="002C352B"/>
    <w:rsid w:val="002C36AD"/>
    <w:rsid w:val="002C6741"/>
    <w:rsid w:val="002D4A26"/>
    <w:rsid w:val="002E1182"/>
    <w:rsid w:val="002E23A5"/>
    <w:rsid w:val="002E3D74"/>
    <w:rsid w:val="002E5479"/>
    <w:rsid w:val="002F3D95"/>
    <w:rsid w:val="002F52E6"/>
    <w:rsid w:val="002F6802"/>
    <w:rsid w:val="00310E33"/>
    <w:rsid w:val="003204CA"/>
    <w:rsid w:val="00322AE3"/>
    <w:rsid w:val="00331F95"/>
    <w:rsid w:val="003419D2"/>
    <w:rsid w:val="00342402"/>
    <w:rsid w:val="00346EB3"/>
    <w:rsid w:val="0035561F"/>
    <w:rsid w:val="00356B47"/>
    <w:rsid w:val="00357CAD"/>
    <w:rsid w:val="00363F0A"/>
    <w:rsid w:val="00364201"/>
    <w:rsid w:val="003673C4"/>
    <w:rsid w:val="00370490"/>
    <w:rsid w:val="00370502"/>
    <w:rsid w:val="0038057E"/>
    <w:rsid w:val="00380A93"/>
    <w:rsid w:val="00383FA7"/>
    <w:rsid w:val="003852D0"/>
    <w:rsid w:val="00385DC9"/>
    <w:rsid w:val="003A3299"/>
    <w:rsid w:val="003A391B"/>
    <w:rsid w:val="003A604C"/>
    <w:rsid w:val="003A606A"/>
    <w:rsid w:val="003B0882"/>
    <w:rsid w:val="003B0ECF"/>
    <w:rsid w:val="003B2955"/>
    <w:rsid w:val="003B4DBE"/>
    <w:rsid w:val="003B6243"/>
    <w:rsid w:val="003D1741"/>
    <w:rsid w:val="003D40F0"/>
    <w:rsid w:val="003D434B"/>
    <w:rsid w:val="003D637D"/>
    <w:rsid w:val="003D7394"/>
    <w:rsid w:val="003E685E"/>
    <w:rsid w:val="003E6902"/>
    <w:rsid w:val="003F270D"/>
    <w:rsid w:val="003F52CD"/>
    <w:rsid w:val="00401DDD"/>
    <w:rsid w:val="00403229"/>
    <w:rsid w:val="00407C06"/>
    <w:rsid w:val="00410BBC"/>
    <w:rsid w:val="00413E34"/>
    <w:rsid w:val="00415504"/>
    <w:rsid w:val="00417E39"/>
    <w:rsid w:val="004200E2"/>
    <w:rsid w:val="004207EC"/>
    <w:rsid w:val="004238C0"/>
    <w:rsid w:val="00425EE2"/>
    <w:rsid w:val="004306F5"/>
    <w:rsid w:val="00433DBF"/>
    <w:rsid w:val="0044277A"/>
    <w:rsid w:val="0045688B"/>
    <w:rsid w:val="00464CDA"/>
    <w:rsid w:val="004750F3"/>
    <w:rsid w:val="004852D9"/>
    <w:rsid w:val="004868F7"/>
    <w:rsid w:val="00486E0D"/>
    <w:rsid w:val="00487C18"/>
    <w:rsid w:val="00494EE0"/>
    <w:rsid w:val="0049647B"/>
    <w:rsid w:val="004A1E56"/>
    <w:rsid w:val="004A3264"/>
    <w:rsid w:val="004A33F6"/>
    <w:rsid w:val="004A41B9"/>
    <w:rsid w:val="004A782C"/>
    <w:rsid w:val="004B1A38"/>
    <w:rsid w:val="004B398B"/>
    <w:rsid w:val="004B6FFA"/>
    <w:rsid w:val="004C3A90"/>
    <w:rsid w:val="004E08EA"/>
    <w:rsid w:val="004E4052"/>
    <w:rsid w:val="004E40D6"/>
    <w:rsid w:val="004E5EC5"/>
    <w:rsid w:val="00501BAE"/>
    <w:rsid w:val="00504467"/>
    <w:rsid w:val="00507BBF"/>
    <w:rsid w:val="00514C40"/>
    <w:rsid w:val="00515B3F"/>
    <w:rsid w:val="00515BA6"/>
    <w:rsid w:val="00517490"/>
    <w:rsid w:val="00520BE9"/>
    <w:rsid w:val="00521AF1"/>
    <w:rsid w:val="0052588D"/>
    <w:rsid w:val="00526EE3"/>
    <w:rsid w:val="00530C07"/>
    <w:rsid w:val="005331E1"/>
    <w:rsid w:val="00551042"/>
    <w:rsid w:val="005513B6"/>
    <w:rsid w:val="00552DD5"/>
    <w:rsid w:val="005556FD"/>
    <w:rsid w:val="00560584"/>
    <w:rsid w:val="0056060A"/>
    <w:rsid w:val="00561697"/>
    <w:rsid w:val="005635C0"/>
    <w:rsid w:val="005650EE"/>
    <w:rsid w:val="0057359E"/>
    <w:rsid w:val="00575F7C"/>
    <w:rsid w:val="005823DA"/>
    <w:rsid w:val="00582E6A"/>
    <w:rsid w:val="00582F6E"/>
    <w:rsid w:val="00584028"/>
    <w:rsid w:val="0058591D"/>
    <w:rsid w:val="005879F8"/>
    <w:rsid w:val="005977BB"/>
    <w:rsid w:val="005B11D4"/>
    <w:rsid w:val="005B564F"/>
    <w:rsid w:val="005C0D25"/>
    <w:rsid w:val="005C1A9C"/>
    <w:rsid w:val="005C40D5"/>
    <w:rsid w:val="005C5201"/>
    <w:rsid w:val="005C5395"/>
    <w:rsid w:val="005C7240"/>
    <w:rsid w:val="005D15BC"/>
    <w:rsid w:val="005D6533"/>
    <w:rsid w:val="005D75EE"/>
    <w:rsid w:val="005E5117"/>
    <w:rsid w:val="005E63D1"/>
    <w:rsid w:val="005E6FE9"/>
    <w:rsid w:val="005F0BA1"/>
    <w:rsid w:val="005F3E4C"/>
    <w:rsid w:val="006005DA"/>
    <w:rsid w:val="00612426"/>
    <w:rsid w:val="0061364F"/>
    <w:rsid w:val="00616661"/>
    <w:rsid w:val="0061741D"/>
    <w:rsid w:val="00617BB8"/>
    <w:rsid w:val="00622614"/>
    <w:rsid w:val="00625244"/>
    <w:rsid w:val="006257E9"/>
    <w:rsid w:val="00625DA4"/>
    <w:rsid w:val="00626569"/>
    <w:rsid w:val="006269F8"/>
    <w:rsid w:val="00627CE1"/>
    <w:rsid w:val="00630743"/>
    <w:rsid w:val="0063398C"/>
    <w:rsid w:val="00640056"/>
    <w:rsid w:val="00645AC3"/>
    <w:rsid w:val="00653E44"/>
    <w:rsid w:val="006571C7"/>
    <w:rsid w:val="00672F08"/>
    <w:rsid w:val="006805D5"/>
    <w:rsid w:val="006826D7"/>
    <w:rsid w:val="0068405E"/>
    <w:rsid w:val="00690B8B"/>
    <w:rsid w:val="0069149C"/>
    <w:rsid w:val="00692A33"/>
    <w:rsid w:val="0069480D"/>
    <w:rsid w:val="006959CD"/>
    <w:rsid w:val="00695B55"/>
    <w:rsid w:val="0069756E"/>
    <w:rsid w:val="006A08E3"/>
    <w:rsid w:val="006A28EC"/>
    <w:rsid w:val="006A6059"/>
    <w:rsid w:val="006A688B"/>
    <w:rsid w:val="006B69FC"/>
    <w:rsid w:val="006C3237"/>
    <w:rsid w:val="006D602E"/>
    <w:rsid w:val="006D6820"/>
    <w:rsid w:val="006D7221"/>
    <w:rsid w:val="006D7297"/>
    <w:rsid w:val="006D767C"/>
    <w:rsid w:val="006E060C"/>
    <w:rsid w:val="006E5C8D"/>
    <w:rsid w:val="006F014E"/>
    <w:rsid w:val="006F7538"/>
    <w:rsid w:val="00703700"/>
    <w:rsid w:val="00710E21"/>
    <w:rsid w:val="00713CF7"/>
    <w:rsid w:val="007152DE"/>
    <w:rsid w:val="00716504"/>
    <w:rsid w:val="00720753"/>
    <w:rsid w:val="00720E71"/>
    <w:rsid w:val="00724AE9"/>
    <w:rsid w:val="0072779D"/>
    <w:rsid w:val="00730475"/>
    <w:rsid w:val="007349F6"/>
    <w:rsid w:val="00742F0D"/>
    <w:rsid w:val="007472A9"/>
    <w:rsid w:val="007501E1"/>
    <w:rsid w:val="00751BB2"/>
    <w:rsid w:val="007539B6"/>
    <w:rsid w:val="00753DAF"/>
    <w:rsid w:val="00757898"/>
    <w:rsid w:val="007610C0"/>
    <w:rsid w:val="00761DED"/>
    <w:rsid w:val="00761EA4"/>
    <w:rsid w:val="007624AD"/>
    <w:rsid w:val="0076642C"/>
    <w:rsid w:val="0077084B"/>
    <w:rsid w:val="007800BC"/>
    <w:rsid w:val="007806D7"/>
    <w:rsid w:val="00787D0C"/>
    <w:rsid w:val="00790557"/>
    <w:rsid w:val="00790F1F"/>
    <w:rsid w:val="00792B6A"/>
    <w:rsid w:val="00793FF8"/>
    <w:rsid w:val="0079477A"/>
    <w:rsid w:val="00794C1F"/>
    <w:rsid w:val="0079654F"/>
    <w:rsid w:val="007A3A51"/>
    <w:rsid w:val="007A5CB6"/>
    <w:rsid w:val="007B10FE"/>
    <w:rsid w:val="007C4A27"/>
    <w:rsid w:val="007C4A88"/>
    <w:rsid w:val="007D0E24"/>
    <w:rsid w:val="007D3258"/>
    <w:rsid w:val="007D6434"/>
    <w:rsid w:val="007D7D05"/>
    <w:rsid w:val="007E026A"/>
    <w:rsid w:val="007E1261"/>
    <w:rsid w:val="007E2F20"/>
    <w:rsid w:val="007E6133"/>
    <w:rsid w:val="007F0DC6"/>
    <w:rsid w:val="007F3982"/>
    <w:rsid w:val="007F520E"/>
    <w:rsid w:val="007F5913"/>
    <w:rsid w:val="00801C56"/>
    <w:rsid w:val="008023DC"/>
    <w:rsid w:val="008055C3"/>
    <w:rsid w:val="008157D5"/>
    <w:rsid w:val="00817DB2"/>
    <w:rsid w:val="00822D24"/>
    <w:rsid w:val="00824162"/>
    <w:rsid w:val="0083454F"/>
    <w:rsid w:val="00843149"/>
    <w:rsid w:val="00846960"/>
    <w:rsid w:val="00846CB0"/>
    <w:rsid w:val="00851F9C"/>
    <w:rsid w:val="00851FC4"/>
    <w:rsid w:val="00860829"/>
    <w:rsid w:val="00863E79"/>
    <w:rsid w:val="00867D7D"/>
    <w:rsid w:val="008719A8"/>
    <w:rsid w:val="008723FC"/>
    <w:rsid w:val="00873D49"/>
    <w:rsid w:val="0087437B"/>
    <w:rsid w:val="00884C14"/>
    <w:rsid w:val="00887E19"/>
    <w:rsid w:val="008937E9"/>
    <w:rsid w:val="008A6DE1"/>
    <w:rsid w:val="008A7F83"/>
    <w:rsid w:val="008B5B06"/>
    <w:rsid w:val="008B65EF"/>
    <w:rsid w:val="008B722D"/>
    <w:rsid w:val="008C01AB"/>
    <w:rsid w:val="008C2363"/>
    <w:rsid w:val="008C2F0F"/>
    <w:rsid w:val="008C7ED4"/>
    <w:rsid w:val="008D6AC0"/>
    <w:rsid w:val="008E21B4"/>
    <w:rsid w:val="008E7AA3"/>
    <w:rsid w:val="008F75AB"/>
    <w:rsid w:val="00900966"/>
    <w:rsid w:val="009055B4"/>
    <w:rsid w:val="0091052C"/>
    <w:rsid w:val="009108E1"/>
    <w:rsid w:val="00911EF6"/>
    <w:rsid w:val="00922788"/>
    <w:rsid w:val="0092410F"/>
    <w:rsid w:val="00925CF8"/>
    <w:rsid w:val="00925DE3"/>
    <w:rsid w:val="009313DD"/>
    <w:rsid w:val="0093341F"/>
    <w:rsid w:val="0093401E"/>
    <w:rsid w:val="00936DBA"/>
    <w:rsid w:val="00937BDF"/>
    <w:rsid w:val="009414E7"/>
    <w:rsid w:val="00941713"/>
    <w:rsid w:val="0094389D"/>
    <w:rsid w:val="0094514D"/>
    <w:rsid w:val="00945D35"/>
    <w:rsid w:val="00950967"/>
    <w:rsid w:val="009523A6"/>
    <w:rsid w:val="009540B0"/>
    <w:rsid w:val="0095493D"/>
    <w:rsid w:val="00956CFD"/>
    <w:rsid w:val="00957BFC"/>
    <w:rsid w:val="00963EE2"/>
    <w:rsid w:val="00967FB8"/>
    <w:rsid w:val="00975D1B"/>
    <w:rsid w:val="009810B5"/>
    <w:rsid w:val="00981A86"/>
    <w:rsid w:val="00987A70"/>
    <w:rsid w:val="00990AD9"/>
    <w:rsid w:val="009917A7"/>
    <w:rsid w:val="00995BE7"/>
    <w:rsid w:val="00997219"/>
    <w:rsid w:val="009A0AC9"/>
    <w:rsid w:val="009A11ED"/>
    <w:rsid w:val="009A252E"/>
    <w:rsid w:val="009B02C2"/>
    <w:rsid w:val="009B29A0"/>
    <w:rsid w:val="009B414E"/>
    <w:rsid w:val="009C0716"/>
    <w:rsid w:val="009C4970"/>
    <w:rsid w:val="009C77CE"/>
    <w:rsid w:val="009C7984"/>
    <w:rsid w:val="009C7A26"/>
    <w:rsid w:val="009D1914"/>
    <w:rsid w:val="009D1D8A"/>
    <w:rsid w:val="009D3966"/>
    <w:rsid w:val="009D4A98"/>
    <w:rsid w:val="009D6FD4"/>
    <w:rsid w:val="009E57F2"/>
    <w:rsid w:val="009E7B5D"/>
    <w:rsid w:val="009F2434"/>
    <w:rsid w:val="009F38C5"/>
    <w:rsid w:val="009F4A9E"/>
    <w:rsid w:val="00A004F7"/>
    <w:rsid w:val="00A01051"/>
    <w:rsid w:val="00A0140B"/>
    <w:rsid w:val="00A02747"/>
    <w:rsid w:val="00A04777"/>
    <w:rsid w:val="00A10EB6"/>
    <w:rsid w:val="00A10EE8"/>
    <w:rsid w:val="00A16210"/>
    <w:rsid w:val="00A162FE"/>
    <w:rsid w:val="00A16A65"/>
    <w:rsid w:val="00A16C3A"/>
    <w:rsid w:val="00A20B6F"/>
    <w:rsid w:val="00A21E8B"/>
    <w:rsid w:val="00A24A98"/>
    <w:rsid w:val="00A3280A"/>
    <w:rsid w:val="00A36005"/>
    <w:rsid w:val="00A408FE"/>
    <w:rsid w:val="00A4160B"/>
    <w:rsid w:val="00A44187"/>
    <w:rsid w:val="00A4581D"/>
    <w:rsid w:val="00A469C1"/>
    <w:rsid w:val="00A52D2D"/>
    <w:rsid w:val="00A5591A"/>
    <w:rsid w:val="00A6090A"/>
    <w:rsid w:val="00A61F53"/>
    <w:rsid w:val="00A67596"/>
    <w:rsid w:val="00A729D6"/>
    <w:rsid w:val="00A73816"/>
    <w:rsid w:val="00A73ABC"/>
    <w:rsid w:val="00A7432B"/>
    <w:rsid w:val="00A75FAC"/>
    <w:rsid w:val="00A86235"/>
    <w:rsid w:val="00A9324B"/>
    <w:rsid w:val="00A96F75"/>
    <w:rsid w:val="00AA14E3"/>
    <w:rsid w:val="00AA25D4"/>
    <w:rsid w:val="00AA6721"/>
    <w:rsid w:val="00AA68FE"/>
    <w:rsid w:val="00AA755B"/>
    <w:rsid w:val="00AB511A"/>
    <w:rsid w:val="00AB62AC"/>
    <w:rsid w:val="00AC6ABF"/>
    <w:rsid w:val="00AD4624"/>
    <w:rsid w:val="00AD6BD5"/>
    <w:rsid w:val="00AD6E3C"/>
    <w:rsid w:val="00AE657C"/>
    <w:rsid w:val="00AF0CB3"/>
    <w:rsid w:val="00AF12FE"/>
    <w:rsid w:val="00AF30FA"/>
    <w:rsid w:val="00AF4328"/>
    <w:rsid w:val="00B01AB2"/>
    <w:rsid w:val="00B02766"/>
    <w:rsid w:val="00B035CF"/>
    <w:rsid w:val="00B0712E"/>
    <w:rsid w:val="00B07533"/>
    <w:rsid w:val="00B123F8"/>
    <w:rsid w:val="00B15170"/>
    <w:rsid w:val="00B15B73"/>
    <w:rsid w:val="00B20038"/>
    <w:rsid w:val="00B2324C"/>
    <w:rsid w:val="00B23E65"/>
    <w:rsid w:val="00B26A1E"/>
    <w:rsid w:val="00B2715C"/>
    <w:rsid w:val="00B30964"/>
    <w:rsid w:val="00B32B86"/>
    <w:rsid w:val="00B35DD4"/>
    <w:rsid w:val="00B37B22"/>
    <w:rsid w:val="00B410FA"/>
    <w:rsid w:val="00B4554A"/>
    <w:rsid w:val="00B46F00"/>
    <w:rsid w:val="00B516C3"/>
    <w:rsid w:val="00B52373"/>
    <w:rsid w:val="00B612BB"/>
    <w:rsid w:val="00B747B8"/>
    <w:rsid w:val="00B74C53"/>
    <w:rsid w:val="00B75791"/>
    <w:rsid w:val="00B759AE"/>
    <w:rsid w:val="00B75A0B"/>
    <w:rsid w:val="00B76F37"/>
    <w:rsid w:val="00B839AA"/>
    <w:rsid w:val="00B846B7"/>
    <w:rsid w:val="00B85036"/>
    <w:rsid w:val="00B8697E"/>
    <w:rsid w:val="00B875BD"/>
    <w:rsid w:val="00B876E8"/>
    <w:rsid w:val="00B94B52"/>
    <w:rsid w:val="00B94CD6"/>
    <w:rsid w:val="00BA2333"/>
    <w:rsid w:val="00BA3D8B"/>
    <w:rsid w:val="00BA4C01"/>
    <w:rsid w:val="00BA6F47"/>
    <w:rsid w:val="00BB2E28"/>
    <w:rsid w:val="00BB6A75"/>
    <w:rsid w:val="00BB7D40"/>
    <w:rsid w:val="00BC0B52"/>
    <w:rsid w:val="00BC5305"/>
    <w:rsid w:val="00BD495A"/>
    <w:rsid w:val="00BE330B"/>
    <w:rsid w:val="00BE4073"/>
    <w:rsid w:val="00BE4755"/>
    <w:rsid w:val="00BE608D"/>
    <w:rsid w:val="00BF2AFE"/>
    <w:rsid w:val="00BF2BA2"/>
    <w:rsid w:val="00BF3385"/>
    <w:rsid w:val="00BF4C56"/>
    <w:rsid w:val="00C024EE"/>
    <w:rsid w:val="00C035B0"/>
    <w:rsid w:val="00C0557A"/>
    <w:rsid w:val="00C0711D"/>
    <w:rsid w:val="00C11B81"/>
    <w:rsid w:val="00C150F4"/>
    <w:rsid w:val="00C17D1D"/>
    <w:rsid w:val="00C34D01"/>
    <w:rsid w:val="00C4345A"/>
    <w:rsid w:val="00C43F6F"/>
    <w:rsid w:val="00C45F8A"/>
    <w:rsid w:val="00C468D7"/>
    <w:rsid w:val="00C515B3"/>
    <w:rsid w:val="00C5426F"/>
    <w:rsid w:val="00C665F5"/>
    <w:rsid w:val="00C728DE"/>
    <w:rsid w:val="00C72DEC"/>
    <w:rsid w:val="00C84396"/>
    <w:rsid w:val="00C850E1"/>
    <w:rsid w:val="00C857D6"/>
    <w:rsid w:val="00C8799A"/>
    <w:rsid w:val="00C91EC7"/>
    <w:rsid w:val="00C95E7C"/>
    <w:rsid w:val="00CA283A"/>
    <w:rsid w:val="00CA4E11"/>
    <w:rsid w:val="00CA785E"/>
    <w:rsid w:val="00CB2E04"/>
    <w:rsid w:val="00CB3EF6"/>
    <w:rsid w:val="00CB421F"/>
    <w:rsid w:val="00CB46CB"/>
    <w:rsid w:val="00CB70FF"/>
    <w:rsid w:val="00CC1EB8"/>
    <w:rsid w:val="00CC3D74"/>
    <w:rsid w:val="00CC624A"/>
    <w:rsid w:val="00CC708D"/>
    <w:rsid w:val="00CD09C0"/>
    <w:rsid w:val="00CE15B9"/>
    <w:rsid w:val="00CE18E3"/>
    <w:rsid w:val="00CE60AE"/>
    <w:rsid w:val="00CE6F8E"/>
    <w:rsid w:val="00CE7A2D"/>
    <w:rsid w:val="00CF0D26"/>
    <w:rsid w:val="00CF1282"/>
    <w:rsid w:val="00D0562E"/>
    <w:rsid w:val="00D13368"/>
    <w:rsid w:val="00D14200"/>
    <w:rsid w:val="00D16370"/>
    <w:rsid w:val="00D1675F"/>
    <w:rsid w:val="00D230CD"/>
    <w:rsid w:val="00D23875"/>
    <w:rsid w:val="00D24E94"/>
    <w:rsid w:val="00D26AA2"/>
    <w:rsid w:val="00D306D7"/>
    <w:rsid w:val="00D31A8A"/>
    <w:rsid w:val="00D31ABD"/>
    <w:rsid w:val="00D345A8"/>
    <w:rsid w:val="00D43447"/>
    <w:rsid w:val="00D5008B"/>
    <w:rsid w:val="00D504ED"/>
    <w:rsid w:val="00D5162A"/>
    <w:rsid w:val="00D55809"/>
    <w:rsid w:val="00D56447"/>
    <w:rsid w:val="00D57875"/>
    <w:rsid w:val="00D64E65"/>
    <w:rsid w:val="00D65178"/>
    <w:rsid w:val="00D72998"/>
    <w:rsid w:val="00D729EF"/>
    <w:rsid w:val="00D75524"/>
    <w:rsid w:val="00D82EBD"/>
    <w:rsid w:val="00D84B8A"/>
    <w:rsid w:val="00D94132"/>
    <w:rsid w:val="00DA0942"/>
    <w:rsid w:val="00DA1420"/>
    <w:rsid w:val="00DB290F"/>
    <w:rsid w:val="00DB74F7"/>
    <w:rsid w:val="00DC3F3C"/>
    <w:rsid w:val="00DC64C6"/>
    <w:rsid w:val="00DD1498"/>
    <w:rsid w:val="00DE4143"/>
    <w:rsid w:val="00DE54B8"/>
    <w:rsid w:val="00DE6B3B"/>
    <w:rsid w:val="00DF1C65"/>
    <w:rsid w:val="00DF24DC"/>
    <w:rsid w:val="00DF37BC"/>
    <w:rsid w:val="00E00DE6"/>
    <w:rsid w:val="00E05298"/>
    <w:rsid w:val="00E1299A"/>
    <w:rsid w:val="00E1498E"/>
    <w:rsid w:val="00E17B66"/>
    <w:rsid w:val="00E24DE2"/>
    <w:rsid w:val="00E26E40"/>
    <w:rsid w:val="00E36FB6"/>
    <w:rsid w:val="00E37CCA"/>
    <w:rsid w:val="00E41A47"/>
    <w:rsid w:val="00E50600"/>
    <w:rsid w:val="00E55B48"/>
    <w:rsid w:val="00E567B1"/>
    <w:rsid w:val="00E56A6E"/>
    <w:rsid w:val="00E6252D"/>
    <w:rsid w:val="00E62F6B"/>
    <w:rsid w:val="00E63BD6"/>
    <w:rsid w:val="00E67349"/>
    <w:rsid w:val="00E770BF"/>
    <w:rsid w:val="00E81541"/>
    <w:rsid w:val="00E867EA"/>
    <w:rsid w:val="00E96F76"/>
    <w:rsid w:val="00E97291"/>
    <w:rsid w:val="00EA5560"/>
    <w:rsid w:val="00EA745E"/>
    <w:rsid w:val="00EB118A"/>
    <w:rsid w:val="00EB2685"/>
    <w:rsid w:val="00EC374B"/>
    <w:rsid w:val="00EC5F31"/>
    <w:rsid w:val="00EC7F30"/>
    <w:rsid w:val="00ED0A94"/>
    <w:rsid w:val="00ED180D"/>
    <w:rsid w:val="00ED2D1C"/>
    <w:rsid w:val="00ED47EC"/>
    <w:rsid w:val="00EE04E1"/>
    <w:rsid w:val="00EE262B"/>
    <w:rsid w:val="00EE281B"/>
    <w:rsid w:val="00EE4FE2"/>
    <w:rsid w:val="00EE7224"/>
    <w:rsid w:val="00EF3CED"/>
    <w:rsid w:val="00F0327F"/>
    <w:rsid w:val="00F03B29"/>
    <w:rsid w:val="00F06DE8"/>
    <w:rsid w:val="00F0759F"/>
    <w:rsid w:val="00F0762A"/>
    <w:rsid w:val="00F10CF4"/>
    <w:rsid w:val="00F11AA2"/>
    <w:rsid w:val="00F20CD0"/>
    <w:rsid w:val="00F3017E"/>
    <w:rsid w:val="00F36742"/>
    <w:rsid w:val="00F36F40"/>
    <w:rsid w:val="00F40D9F"/>
    <w:rsid w:val="00F451C6"/>
    <w:rsid w:val="00F76243"/>
    <w:rsid w:val="00F76249"/>
    <w:rsid w:val="00F82B44"/>
    <w:rsid w:val="00F85414"/>
    <w:rsid w:val="00FA097D"/>
    <w:rsid w:val="00FA0B4A"/>
    <w:rsid w:val="00FA2A74"/>
    <w:rsid w:val="00FB3774"/>
    <w:rsid w:val="00FB5A37"/>
    <w:rsid w:val="00FB5FDC"/>
    <w:rsid w:val="00FC1108"/>
    <w:rsid w:val="00FC563F"/>
    <w:rsid w:val="00FC576D"/>
    <w:rsid w:val="00FC679D"/>
    <w:rsid w:val="00FD03C6"/>
    <w:rsid w:val="00FD581E"/>
    <w:rsid w:val="00FD773D"/>
    <w:rsid w:val="00FE0B98"/>
    <w:rsid w:val="00FE0C4C"/>
    <w:rsid w:val="00FE3C16"/>
    <w:rsid w:val="00FE5AE5"/>
    <w:rsid w:val="00FF5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30"/>
    </o:shapedefaults>
    <o:shapelayout v:ext="edit">
      <o:idmap v:ext="edit" data="2"/>
    </o:shapelayout>
  </w:shapeDefaults>
  <w:decimalSymbol w:val="."/>
  <w:listSeparator w:val=","/>
  <w14:docId w14:val="18EC8BB5"/>
  <w15:docId w15:val="{1ED54A0B-5BBD-40AA-AF77-3521270A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1B9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A41B9"/>
    <w:pPr>
      <w:keepNext/>
      <w:outlineLvl w:val="0"/>
    </w:pPr>
    <w:rPr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58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5809"/>
    <w:pPr>
      <w:tabs>
        <w:tab w:val="center" w:pos="4320"/>
        <w:tab w:val="right" w:pos="8640"/>
      </w:tabs>
    </w:pPr>
  </w:style>
  <w:style w:type="character" w:styleId="Hyperlink">
    <w:name w:val="Hyperlink"/>
    <w:rsid w:val="00D55809"/>
    <w:rPr>
      <w:color w:val="0000FF"/>
      <w:u w:val="single"/>
    </w:rPr>
  </w:style>
  <w:style w:type="character" w:customStyle="1" w:styleId="NumberSectionHeading">
    <w:name w:val="Number Section Heading"/>
    <w:rsid w:val="0005214C"/>
    <w:rPr>
      <w:rFonts w:ascii="Arial" w:hAnsi="Arial"/>
      <w:b/>
      <w:bCs/>
      <w:sz w:val="28"/>
    </w:rPr>
  </w:style>
  <w:style w:type="table" w:styleId="TableGrid">
    <w:name w:val="Table Grid"/>
    <w:basedOn w:val="TableNormal"/>
    <w:rsid w:val="00052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HEADING">
    <w:name w:val="SECTION HEADING"/>
    <w:rsid w:val="0005214C"/>
    <w:rPr>
      <w:rFonts w:ascii="Arial" w:hAnsi="Arial"/>
      <w:b/>
      <w:bCs/>
      <w:sz w:val="32"/>
    </w:rPr>
  </w:style>
  <w:style w:type="character" w:styleId="Strong">
    <w:name w:val="Strong"/>
    <w:qFormat/>
    <w:rsid w:val="00255410"/>
    <w:rPr>
      <w:b/>
      <w:bCs/>
    </w:rPr>
  </w:style>
  <w:style w:type="paragraph" w:styleId="BalloonText">
    <w:name w:val="Balloon Text"/>
    <w:basedOn w:val="Normal"/>
    <w:semiHidden/>
    <w:rsid w:val="00BF4C5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F4C56"/>
  </w:style>
  <w:style w:type="paragraph" w:styleId="Date">
    <w:name w:val="Date"/>
    <w:basedOn w:val="Normal"/>
    <w:next w:val="Normal"/>
    <w:rsid w:val="00B2715C"/>
  </w:style>
  <w:style w:type="paragraph" w:styleId="DocumentMap">
    <w:name w:val="Document Map"/>
    <w:basedOn w:val="Normal"/>
    <w:semiHidden/>
    <w:rsid w:val="004B6FF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无间隔1"/>
    <w:uiPriority w:val="99"/>
    <w:qFormat/>
    <w:rsid w:val="00645AC3"/>
    <w:rPr>
      <w:rFonts w:ascii="Arial" w:hAnsi="Arial"/>
      <w:sz w:val="24"/>
      <w:szCs w:val="22"/>
      <w:lang w:eastAsia="en-US"/>
    </w:rPr>
  </w:style>
  <w:style w:type="character" w:customStyle="1" w:styleId="yshortcuts">
    <w:name w:val="yshortcuts"/>
    <w:basedOn w:val="DefaultParagraphFont"/>
    <w:rsid w:val="00957BFC"/>
  </w:style>
  <w:style w:type="paragraph" w:styleId="NormalWeb">
    <w:name w:val="Normal (Web)"/>
    <w:basedOn w:val="Normal"/>
    <w:unhideWhenUsed/>
    <w:rsid w:val="00794C1F"/>
    <w:pPr>
      <w:spacing w:before="100" w:beforeAutospacing="1" w:after="100" w:afterAutospacing="1"/>
    </w:pPr>
    <w:rPr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E052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\AppData\Roaming\Skype\My%20Skype%20Received%20Files\Accounting%20Program%20Application%20Form_2018_draft%203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36C04-85C4-49E6-9E7B-D1E3154CF8D4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EFB1DC1A-BF4E-41BE-AF20-C3FE1462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Accounting Program Application Form_2018_draft 3</Template>
  <TotalTime>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HCData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Lily He</dc:creator>
  <cp:lastModifiedBy>MS Office</cp:lastModifiedBy>
  <cp:revision>3</cp:revision>
  <cp:lastPrinted>2018-01-16T16:06:00Z</cp:lastPrinted>
  <dcterms:created xsi:type="dcterms:W3CDTF">2021-12-20T17:09:00Z</dcterms:created>
  <dcterms:modified xsi:type="dcterms:W3CDTF">2021-12-21T19:37:00Z</dcterms:modified>
</cp:coreProperties>
</file>