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F7A6" w14:textId="77777777" w:rsidR="007472A9" w:rsidRDefault="007472A9" w:rsidP="002E547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472A9">
        <w:rPr>
          <w:rFonts w:asciiTheme="minorHAnsi" w:hAnsiTheme="minorHAnsi"/>
          <w:b/>
          <w:i/>
          <w:sz w:val="28"/>
          <w:szCs w:val="28"/>
        </w:rPr>
        <w:t xml:space="preserve">CPAC-RBC Mentorship Program </w:t>
      </w:r>
    </w:p>
    <w:p w14:paraId="12695B3E" w14:textId="0AAA0C85"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5999B42B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6EDE1A09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1C2A4E0E" w14:textId="77777777" w:rsidTr="009A11ED">
        <w:trPr>
          <w:trHeight w:val="413"/>
          <w:jc w:val="center"/>
        </w:trPr>
        <w:tc>
          <w:tcPr>
            <w:tcW w:w="4741" w:type="dxa"/>
          </w:tcPr>
          <w:p w14:paraId="78A1BAD9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F89FFE1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</w:p>
        </w:tc>
      </w:tr>
      <w:tr w:rsidR="00103E0D" w:rsidRPr="00617BB8" w14:paraId="71B0D152" w14:textId="77777777" w:rsidTr="009A11ED">
        <w:trPr>
          <w:trHeight w:val="467"/>
          <w:jc w:val="center"/>
        </w:trPr>
        <w:tc>
          <w:tcPr>
            <w:tcW w:w="4741" w:type="dxa"/>
          </w:tcPr>
          <w:p w14:paraId="1E01378B" w14:textId="77777777"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</w:p>
        </w:tc>
        <w:tc>
          <w:tcPr>
            <w:tcW w:w="5172" w:type="dxa"/>
            <w:gridSpan w:val="3"/>
          </w:tcPr>
          <w:p w14:paraId="2FBC9BC6" w14:textId="7475ADD1"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845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A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65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Female</w:t>
            </w:r>
          </w:p>
        </w:tc>
      </w:tr>
      <w:tr w:rsidR="00103E0D" w:rsidRPr="00617BB8" w14:paraId="3783E21F" w14:textId="77777777" w:rsidTr="009A11ED">
        <w:trPr>
          <w:trHeight w:val="341"/>
          <w:jc w:val="center"/>
        </w:trPr>
        <w:tc>
          <w:tcPr>
            <w:tcW w:w="4741" w:type="dxa"/>
          </w:tcPr>
          <w:p w14:paraId="275B2130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E150594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103E0D" w:rsidRPr="00617BB8" w14:paraId="38232C29" w14:textId="77777777" w:rsidTr="009A11ED">
        <w:trPr>
          <w:trHeight w:val="359"/>
          <w:jc w:val="center"/>
        </w:trPr>
        <w:tc>
          <w:tcPr>
            <w:tcW w:w="4741" w:type="dxa"/>
          </w:tcPr>
          <w:p w14:paraId="598693B4" w14:textId="56614960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Cell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  <w:tc>
          <w:tcPr>
            <w:tcW w:w="5172" w:type="dxa"/>
            <w:gridSpan w:val="3"/>
          </w:tcPr>
          <w:p w14:paraId="1ADD556E" w14:textId="716116B9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Home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</w:tr>
      <w:tr w:rsidR="00CD09C0" w:rsidRPr="00617BB8" w14:paraId="6B0910A9" w14:textId="77777777" w:rsidTr="00160D77">
        <w:trPr>
          <w:trHeight w:val="395"/>
          <w:jc w:val="center"/>
        </w:trPr>
        <w:tc>
          <w:tcPr>
            <w:tcW w:w="4741" w:type="dxa"/>
          </w:tcPr>
          <w:p w14:paraId="3861FA82" w14:textId="77777777"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14:paraId="21D4305C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</w:p>
        </w:tc>
        <w:tc>
          <w:tcPr>
            <w:tcW w:w="2632" w:type="dxa"/>
          </w:tcPr>
          <w:p w14:paraId="644FF8CF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</w:p>
        </w:tc>
      </w:tr>
      <w:tr w:rsidR="007E026A" w:rsidRPr="00617BB8" w14:paraId="6BA68DB3" w14:textId="77777777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3E15251" w14:textId="2C5CA100" w:rsidR="007E026A" w:rsidRDefault="007E026A" w:rsidP="007D0E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Emergency Contact Name_______________________________</w:t>
            </w:r>
            <w:r w:rsidR="007D0E24">
              <w:rPr>
                <w:rFonts w:asciiTheme="minorHAnsi" w:hAnsiTheme="minorHAnsi"/>
                <w:sz w:val="21"/>
                <w:szCs w:val="21"/>
              </w:rPr>
              <w:t>_____</w:t>
            </w:r>
            <w:r>
              <w:rPr>
                <w:rFonts w:asciiTheme="minorHAnsi" w:hAnsiTheme="minorHAnsi"/>
                <w:sz w:val="21"/>
                <w:szCs w:val="21"/>
              </w:rPr>
              <w:t>Relationship_____________________________________</w:t>
            </w:r>
          </w:p>
          <w:p w14:paraId="24D972E6" w14:textId="77777777" w:rsidR="007E026A" w:rsidRDefault="007E026A" w:rsidP="007E026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</w:t>
            </w:r>
          </w:p>
          <w:p w14:paraId="77D619BE" w14:textId="70CD09AD" w:rsidR="007E026A" w:rsidRDefault="007E026A" w:rsidP="007E026A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Home:____________________ Cell:______________________ Work:_________________________</w:t>
            </w:r>
          </w:p>
        </w:tc>
      </w:tr>
      <w:tr w:rsidR="002B576A" w:rsidRPr="00617BB8" w14:paraId="357D6357" w14:textId="77777777" w:rsidTr="00925DE3">
        <w:trPr>
          <w:trHeight w:val="638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5C4E2362" w14:textId="2484AC84" w:rsidR="00E567B1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 you eligible to work in Canada?   Yes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325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22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14:paraId="4F2ABC0F" w14:textId="27D254C9" w:rsidR="007472A9" w:rsidRPr="007349F6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3989" w:rsidRPr="00617BB8" w14:paraId="3A1FF4D2" w14:textId="77777777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2658DCEB" w14:textId="4524B904" w:rsidR="00133989" w:rsidRPr="007349F6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493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69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36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421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8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B39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4B398B">
              <w:rPr>
                <w:rFonts w:asciiTheme="minorHAnsi" w:hAnsiTheme="minorHAnsi"/>
                <w:sz w:val="21"/>
                <w:szCs w:val="21"/>
              </w:rPr>
              <w:t>International Student</w:t>
            </w:r>
          </w:p>
        </w:tc>
      </w:tr>
      <w:tr w:rsidR="00DF1C65" w:rsidRPr="00617BB8" w14:paraId="515EE684" w14:textId="77777777" w:rsidTr="007D0E24">
        <w:trPr>
          <w:trHeight w:val="287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14:paraId="76FFE0C5" w14:textId="2CDAAD04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F1C65" w:rsidRPr="00617BB8" w14:paraId="5EB76853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40BE4705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14:paraId="3C0936BE" w14:textId="77777777" w:rsidTr="007E026A">
        <w:trPr>
          <w:trHeight w:val="1295"/>
          <w:jc w:val="center"/>
        </w:trPr>
        <w:tc>
          <w:tcPr>
            <w:tcW w:w="4741" w:type="dxa"/>
          </w:tcPr>
          <w:p w14:paraId="15F4E16D" w14:textId="57033A1C" w:rsidR="009917A7" w:rsidRPr="007349F6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0" w:name="OLE_LINK1"/>
            <w:bookmarkEnd w:id="0"/>
          </w:p>
          <w:p w14:paraId="6E78CCD0" w14:textId="6BC92817" w:rsidR="00936DBA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390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Bachelor’s degree</w:t>
            </w:r>
          </w:p>
          <w:p w14:paraId="2B564CF0" w14:textId="6FFF8A31" w:rsidR="00936DBA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944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Master’s degree</w:t>
            </w:r>
          </w:p>
          <w:p w14:paraId="27C52439" w14:textId="60C4C1DE" w:rsidR="00936DBA" w:rsidRPr="007349F6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3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PhD degree</w:t>
            </w:r>
          </w:p>
        </w:tc>
        <w:tc>
          <w:tcPr>
            <w:tcW w:w="5172" w:type="dxa"/>
            <w:gridSpan w:val="3"/>
          </w:tcPr>
          <w:p w14:paraId="67B85E00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</w:p>
          <w:p w14:paraId="490C236C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1A81EDBB" w14:textId="10AEC4B2" w:rsidR="008F75AB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Which Country did you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obtain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your highest-level degree?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3229257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0963282F" w14:textId="351B4B3F" w:rsidR="00936DBA" w:rsidRPr="007349F6" w:rsidRDefault="004B398B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 of Graduation: </w:t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339D6" w:rsidRPr="00617BB8" w14:paraId="525CC3A6" w14:textId="77777777" w:rsidTr="007E026A">
        <w:trPr>
          <w:trHeight w:val="287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4885DC2F" w14:textId="67FB7D9C"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="00FE0B98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proofErr w:type="gramStart"/>
            <w:r w:rsidR="005E6FE9">
              <w:rPr>
                <w:rFonts w:asciiTheme="minorHAnsi" w:hAnsiTheme="minorHAnsi"/>
                <w:sz w:val="21"/>
                <w:szCs w:val="21"/>
              </w:rPr>
              <w:t>US</w:t>
            </w:r>
            <w:r w:rsidR="005E6FE9" w:rsidRPr="007349F6">
              <w:rPr>
                <w:rFonts w:asciiTheme="minorHAnsi" w:hAnsiTheme="minorHAnsi"/>
                <w:sz w:val="21"/>
                <w:szCs w:val="21"/>
              </w:rPr>
              <w:t xml:space="preserve">)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End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CLB Level:   </w:t>
            </w:r>
          </w:p>
        </w:tc>
      </w:tr>
      <w:tr w:rsidR="00DF1C65" w:rsidRPr="00617BB8" w14:paraId="7A10E6C8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AA992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38D81FF4" w14:textId="53A83BF2" w:rsidR="00DF1C65" w:rsidRPr="007349F6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6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Professional level employment  </w:t>
            </w:r>
          </w:p>
          <w:p w14:paraId="564EAC48" w14:textId="68CAEE9D" w:rsidR="00DF1C65" w:rsidRPr="007349F6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99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14:paraId="23341B6D" w14:textId="3A377538" w:rsidR="00DF1C65" w:rsidRPr="007349F6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383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0CF333" w14:textId="77777777"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08DAB3C3" w14:textId="1BA6B99D" w:rsidR="00DF1C65" w:rsidRPr="007349F6" w:rsidRDefault="001B18AD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24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Unemployed</w:t>
            </w:r>
          </w:p>
          <w:p w14:paraId="492EF736" w14:textId="34BF1687" w:rsidR="00DF1C65" w:rsidRPr="007349F6" w:rsidRDefault="001B18AD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82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Employed</w:t>
            </w:r>
          </w:p>
          <w:p w14:paraId="29CEB560" w14:textId="416F9AA2" w:rsidR="00DF1C65" w:rsidRPr="007349F6" w:rsidRDefault="001B18AD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22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Self-Employed    </w:t>
            </w:r>
          </w:p>
        </w:tc>
      </w:tr>
      <w:tr w:rsidR="00DF1C65" w:rsidRPr="00617BB8" w14:paraId="3F564A34" w14:textId="77777777" w:rsidTr="00C11B81">
        <w:trPr>
          <w:trHeight w:val="5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5728EB9" w14:textId="06CDE3ED"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</w:t>
            </w:r>
            <w:r w:rsidR="00B32B86">
              <w:rPr>
                <w:rFonts w:asciiTheme="minorHAnsi" w:hAnsiTheme="minorHAnsi"/>
                <w:sz w:val="21"/>
                <w:szCs w:val="21"/>
              </w:rPr>
              <w:t xml:space="preserve">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46DA4A04" w14:textId="40945B53" w:rsidR="00DF1C65" w:rsidRPr="007349F6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26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="002241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665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519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733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14:paraId="6E322021" w14:textId="77777777" w:rsidTr="007E026A">
        <w:trPr>
          <w:trHeight w:val="575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C69830E" w14:textId="77777777"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26D5ABF2" w14:textId="356A6070" w:rsidR="00DF1C65" w:rsidRPr="00BB7D40" w:rsidRDefault="00B37B22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163F4" wp14:editId="40847BB4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29210</wp:posOffset>
                      </wp:positionV>
                      <wp:extent cx="2398395" cy="28575"/>
                      <wp:effectExtent l="0" t="0" r="190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1125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0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14:paraId="6FD285E9" w14:textId="77777777" w:rsidTr="007E026A">
        <w:trPr>
          <w:trHeight w:val="611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4077B31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7E0DBB2C" w14:textId="134D11C1" w:rsidR="00DF1C65" w:rsidRPr="002339D6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51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>
              <w:rPr>
                <w:rFonts w:asciiTheme="minorHAnsi" w:hAnsiTheme="minorHAnsi"/>
                <w:sz w:val="21"/>
                <w:szCs w:val="21"/>
              </w:rPr>
              <w:t xml:space="preserve"> 2-week full time training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  </w:t>
            </w:r>
          </w:p>
        </w:tc>
      </w:tr>
      <w:tr w:rsidR="00DF1C65" w:rsidRPr="00617BB8" w14:paraId="21CC99C8" w14:textId="77777777" w:rsidTr="007E026A">
        <w:trPr>
          <w:trHeight w:val="620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A683074" w14:textId="696B9DE6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2856A4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0A17D93D" w14:textId="42AF95AE" w:rsidR="00DF1C65" w:rsidRDefault="001B18AD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417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663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577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61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45EE6">
              <w:rPr>
                <w:rFonts w:asciiTheme="minorHAnsi" w:hAnsiTheme="minorHAnsi"/>
                <w:sz w:val="21"/>
                <w:szCs w:val="21"/>
              </w:rPr>
              <w:t>WeChat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5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  <w:p w14:paraId="4FF5BFD1" w14:textId="77777777" w:rsidR="00DF1C65" w:rsidRPr="007E026A" w:rsidRDefault="00B37B22" w:rsidP="00DF1C65">
            <w:pPr>
              <w:rPr>
                <w:rFonts w:asciiTheme="minorHAnsi" w:hAnsiTheme="minorHAnsi"/>
                <w:sz w:val="4"/>
                <w:szCs w:val="4"/>
              </w:rPr>
            </w:pPr>
            <w:r w:rsidRPr="007E026A">
              <w:rPr>
                <w:rFonts w:asciiTheme="minorHAnsi" w:hAnsiTheme="minorHAnsi"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58A902B" wp14:editId="1FC98B0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6978"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245EE6" w:rsidRPr="00617BB8" w14:paraId="4EFC306C" w14:textId="77777777" w:rsidTr="00245EE6">
        <w:trPr>
          <w:trHeight w:val="36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69721E5" w14:textId="310F1C19" w:rsidR="00245EE6" w:rsidRPr="007349F6" w:rsidRDefault="00245EE6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Have you attached a resume?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92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Yes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661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No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</w:p>
        </w:tc>
      </w:tr>
    </w:tbl>
    <w:p w14:paraId="413453DD" w14:textId="775EC2C2"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B3694" w:rsidRPr="0056060A">
        <w:rPr>
          <w:rFonts w:asciiTheme="minorHAnsi" w:hAnsiTheme="minorHAnsi"/>
          <w:sz w:val="21"/>
          <w:szCs w:val="21"/>
        </w:rPr>
        <w:t>true,</w:t>
      </w:r>
      <w:r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F8226B2" w14:textId="77777777" w:rsidR="00150E70" w:rsidRDefault="00150E70" w:rsidP="002339D6">
      <w:pPr>
        <w:rPr>
          <w:rFonts w:asciiTheme="minorHAnsi" w:hAnsiTheme="minorHAnsi"/>
          <w:sz w:val="21"/>
          <w:szCs w:val="21"/>
        </w:rPr>
      </w:pPr>
    </w:p>
    <w:p w14:paraId="0F13333D" w14:textId="77777777"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150E70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5E15" w14:textId="77777777" w:rsidR="00A75FAC" w:rsidRDefault="00A75FAC">
      <w:r>
        <w:separator/>
      </w:r>
    </w:p>
  </w:endnote>
  <w:endnote w:type="continuationSeparator" w:id="0">
    <w:p w14:paraId="7D744267" w14:textId="77777777" w:rsidR="00A75FAC" w:rsidRDefault="00A7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5CED" w14:textId="77777777"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46F" w14:textId="77777777" w:rsidR="00DF1C65" w:rsidRDefault="00DF1C65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93B2" w14:textId="77777777" w:rsidR="00DF1C65" w:rsidRDefault="00DF1C65">
    <w:pPr>
      <w:pStyle w:val="Footer"/>
    </w:pPr>
    <w:r>
      <w:tab/>
    </w:r>
    <w:r>
      <w:tab/>
    </w:r>
  </w:p>
  <w:p w14:paraId="00D4C319" w14:textId="77777777" w:rsidR="00DF1C65" w:rsidRDefault="00DF1C65">
    <w:pPr>
      <w:pStyle w:val="Footer"/>
    </w:pPr>
    <w:r>
      <w:tab/>
    </w:r>
  </w:p>
  <w:p w14:paraId="7D4D48BB" w14:textId="77777777"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7186" w14:textId="77777777" w:rsidR="00A75FAC" w:rsidRDefault="00A75FAC">
      <w:r>
        <w:separator/>
      </w:r>
    </w:p>
  </w:footnote>
  <w:footnote w:type="continuationSeparator" w:id="0">
    <w:p w14:paraId="4CA1B5DC" w14:textId="77777777" w:rsidR="00A75FAC" w:rsidRDefault="00A7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12E" w14:textId="77777777"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C7A7D1E" wp14:editId="621EC17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964433340">
    <w:abstractNumId w:val="7"/>
  </w:num>
  <w:num w:numId="2" w16cid:durableId="505094374">
    <w:abstractNumId w:val="15"/>
  </w:num>
  <w:num w:numId="3" w16cid:durableId="994190446">
    <w:abstractNumId w:val="5"/>
  </w:num>
  <w:num w:numId="4" w16cid:durableId="274289441">
    <w:abstractNumId w:val="9"/>
  </w:num>
  <w:num w:numId="5" w16cid:durableId="1978872054">
    <w:abstractNumId w:val="25"/>
  </w:num>
  <w:num w:numId="6" w16cid:durableId="1096093535">
    <w:abstractNumId w:val="19"/>
  </w:num>
  <w:num w:numId="7" w16cid:durableId="230508726">
    <w:abstractNumId w:val="12"/>
  </w:num>
  <w:num w:numId="8" w16cid:durableId="1506240175">
    <w:abstractNumId w:val="0"/>
  </w:num>
  <w:num w:numId="9" w16cid:durableId="1338848337">
    <w:abstractNumId w:val="29"/>
  </w:num>
  <w:num w:numId="10" w16cid:durableId="483278501">
    <w:abstractNumId w:val="17"/>
  </w:num>
  <w:num w:numId="11" w16cid:durableId="528642726">
    <w:abstractNumId w:val="3"/>
  </w:num>
  <w:num w:numId="12" w16cid:durableId="1416902819">
    <w:abstractNumId w:val="16"/>
  </w:num>
  <w:num w:numId="13" w16cid:durableId="510611885">
    <w:abstractNumId w:val="24"/>
  </w:num>
  <w:num w:numId="14" w16cid:durableId="1185284616">
    <w:abstractNumId w:val="8"/>
  </w:num>
  <w:num w:numId="15" w16cid:durableId="1341465933">
    <w:abstractNumId w:val="21"/>
  </w:num>
  <w:num w:numId="16" w16cid:durableId="328335577">
    <w:abstractNumId w:val="14"/>
  </w:num>
  <w:num w:numId="17" w16cid:durableId="89204934">
    <w:abstractNumId w:val="13"/>
  </w:num>
  <w:num w:numId="18" w16cid:durableId="1586109742">
    <w:abstractNumId w:val="23"/>
  </w:num>
  <w:num w:numId="19" w16cid:durableId="1040469796">
    <w:abstractNumId w:val="1"/>
  </w:num>
  <w:num w:numId="20" w16cid:durableId="1221404921">
    <w:abstractNumId w:val="20"/>
  </w:num>
  <w:num w:numId="21" w16cid:durableId="1794977697">
    <w:abstractNumId w:val="27"/>
  </w:num>
  <w:num w:numId="22" w16cid:durableId="735711154">
    <w:abstractNumId w:val="26"/>
  </w:num>
  <w:num w:numId="23" w16cid:durableId="684554717">
    <w:abstractNumId w:val="6"/>
  </w:num>
  <w:num w:numId="24" w16cid:durableId="2101482582">
    <w:abstractNumId w:val="2"/>
  </w:num>
  <w:num w:numId="25" w16cid:durableId="98260916">
    <w:abstractNumId w:val="18"/>
  </w:num>
  <w:num w:numId="26" w16cid:durableId="119957047">
    <w:abstractNumId w:val="28"/>
  </w:num>
  <w:num w:numId="27" w16cid:durableId="1200514314">
    <w:abstractNumId w:val="22"/>
  </w:num>
  <w:num w:numId="28" w16cid:durableId="633950306">
    <w:abstractNumId w:val="10"/>
  </w:num>
  <w:num w:numId="29" w16cid:durableId="755522032">
    <w:abstractNumId w:val="30"/>
  </w:num>
  <w:num w:numId="30" w16cid:durableId="166605330">
    <w:abstractNumId w:val="31"/>
  </w:num>
  <w:num w:numId="31" w16cid:durableId="1928073634">
    <w:abstractNumId w:val="4"/>
  </w:num>
  <w:num w:numId="32" w16cid:durableId="802237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N7YwtLA0MDM3sDRT0lEKTi0uzszPAymwqAUAIC8PJiwAAAA="/>
  </w:docVars>
  <w:rsids>
    <w:rsidRoot w:val="00BB2E28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60DD3"/>
    <w:rsid w:val="000705D8"/>
    <w:rsid w:val="000729DA"/>
    <w:rsid w:val="00073E81"/>
    <w:rsid w:val="000750CD"/>
    <w:rsid w:val="0007645F"/>
    <w:rsid w:val="00077EBC"/>
    <w:rsid w:val="00080858"/>
    <w:rsid w:val="0008226A"/>
    <w:rsid w:val="00083524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3694"/>
    <w:rsid w:val="000B4B42"/>
    <w:rsid w:val="000B5AFE"/>
    <w:rsid w:val="000B689B"/>
    <w:rsid w:val="000C2123"/>
    <w:rsid w:val="000C37F6"/>
    <w:rsid w:val="000D5872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26B2"/>
    <w:rsid w:val="00123967"/>
    <w:rsid w:val="00124D7E"/>
    <w:rsid w:val="001337C0"/>
    <w:rsid w:val="00133989"/>
    <w:rsid w:val="0014222F"/>
    <w:rsid w:val="00142A5D"/>
    <w:rsid w:val="00143304"/>
    <w:rsid w:val="00143E3B"/>
    <w:rsid w:val="00146815"/>
    <w:rsid w:val="00150E70"/>
    <w:rsid w:val="001513E1"/>
    <w:rsid w:val="00154C5C"/>
    <w:rsid w:val="00155E2D"/>
    <w:rsid w:val="00155FA5"/>
    <w:rsid w:val="001601CD"/>
    <w:rsid w:val="00160D77"/>
    <w:rsid w:val="00167A2A"/>
    <w:rsid w:val="00167F3C"/>
    <w:rsid w:val="00170CF9"/>
    <w:rsid w:val="00185333"/>
    <w:rsid w:val="0018551B"/>
    <w:rsid w:val="001864DD"/>
    <w:rsid w:val="00187D18"/>
    <w:rsid w:val="001912A1"/>
    <w:rsid w:val="00193369"/>
    <w:rsid w:val="00196B08"/>
    <w:rsid w:val="001A1583"/>
    <w:rsid w:val="001B18AD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1F6FF1"/>
    <w:rsid w:val="00205CE2"/>
    <w:rsid w:val="0020674E"/>
    <w:rsid w:val="00211683"/>
    <w:rsid w:val="0021314E"/>
    <w:rsid w:val="002137AE"/>
    <w:rsid w:val="00224146"/>
    <w:rsid w:val="0023045A"/>
    <w:rsid w:val="002339D6"/>
    <w:rsid w:val="00233BE9"/>
    <w:rsid w:val="00242720"/>
    <w:rsid w:val="00243AC0"/>
    <w:rsid w:val="00244198"/>
    <w:rsid w:val="00244310"/>
    <w:rsid w:val="00245EE6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56A4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3D74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3229"/>
    <w:rsid w:val="00407C06"/>
    <w:rsid w:val="00410BBC"/>
    <w:rsid w:val="00413E34"/>
    <w:rsid w:val="0041550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398B"/>
    <w:rsid w:val="004B6FFA"/>
    <w:rsid w:val="004C3A90"/>
    <w:rsid w:val="004E08EA"/>
    <w:rsid w:val="004E4052"/>
    <w:rsid w:val="004E40D6"/>
    <w:rsid w:val="004E5EC5"/>
    <w:rsid w:val="00501BAE"/>
    <w:rsid w:val="00504467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331E1"/>
    <w:rsid w:val="00551042"/>
    <w:rsid w:val="005513B6"/>
    <w:rsid w:val="00552DD5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C7240"/>
    <w:rsid w:val="005D15BC"/>
    <w:rsid w:val="005D6533"/>
    <w:rsid w:val="005D75EE"/>
    <w:rsid w:val="005E5117"/>
    <w:rsid w:val="005E63D1"/>
    <w:rsid w:val="005E6FE9"/>
    <w:rsid w:val="005F0BA1"/>
    <w:rsid w:val="005F3E4C"/>
    <w:rsid w:val="006005DA"/>
    <w:rsid w:val="00612426"/>
    <w:rsid w:val="0061364F"/>
    <w:rsid w:val="00616661"/>
    <w:rsid w:val="0061741D"/>
    <w:rsid w:val="00617BB8"/>
    <w:rsid w:val="00622614"/>
    <w:rsid w:val="0062524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472A9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0E24"/>
    <w:rsid w:val="007D3258"/>
    <w:rsid w:val="007D6434"/>
    <w:rsid w:val="007D7D05"/>
    <w:rsid w:val="007E026A"/>
    <w:rsid w:val="007E1261"/>
    <w:rsid w:val="007E2F20"/>
    <w:rsid w:val="007E6133"/>
    <w:rsid w:val="007F0DC6"/>
    <w:rsid w:val="007F3982"/>
    <w:rsid w:val="007F520E"/>
    <w:rsid w:val="007F5913"/>
    <w:rsid w:val="00801C56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363"/>
    <w:rsid w:val="008C2F0F"/>
    <w:rsid w:val="008C7ED4"/>
    <w:rsid w:val="008D6AC0"/>
    <w:rsid w:val="008E21B4"/>
    <w:rsid w:val="008E7AA3"/>
    <w:rsid w:val="008F75AB"/>
    <w:rsid w:val="00900966"/>
    <w:rsid w:val="009055B4"/>
    <w:rsid w:val="0091052C"/>
    <w:rsid w:val="009108E1"/>
    <w:rsid w:val="00911EF6"/>
    <w:rsid w:val="00922788"/>
    <w:rsid w:val="0092410F"/>
    <w:rsid w:val="00925CF8"/>
    <w:rsid w:val="00925DE3"/>
    <w:rsid w:val="009313DD"/>
    <w:rsid w:val="0093341F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57F2"/>
    <w:rsid w:val="009E7B5D"/>
    <w:rsid w:val="009F2434"/>
    <w:rsid w:val="009F38C5"/>
    <w:rsid w:val="009F4A9E"/>
    <w:rsid w:val="00A004F7"/>
    <w:rsid w:val="00A01051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24A98"/>
    <w:rsid w:val="00A3280A"/>
    <w:rsid w:val="00A36005"/>
    <w:rsid w:val="00A408FE"/>
    <w:rsid w:val="00A4160B"/>
    <w:rsid w:val="00A44187"/>
    <w:rsid w:val="00A4581D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75FAC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BD5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2B86"/>
    <w:rsid w:val="00B35DD4"/>
    <w:rsid w:val="00B37B22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3D8B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1B81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8DE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43447"/>
    <w:rsid w:val="00D5008B"/>
    <w:rsid w:val="00D504ED"/>
    <w:rsid w:val="00D5162A"/>
    <w:rsid w:val="00D55809"/>
    <w:rsid w:val="00D56447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5B48"/>
    <w:rsid w:val="00E567B1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B2685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017E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B98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30"/>
    </o:shapedefaults>
    <o:shapelayout v:ext="edit">
      <o:idmap v:ext="edit" data="1"/>
    </o:shapelayout>
  </w:shapeDefaults>
  <w:decimalSymbol w:val="."/>
  <w:listSeparator w:val=","/>
  <w14:docId w14:val="18EC8BB5"/>
  <w15:docId w15:val="{1ED54A0B-5BBD-40AA-AF77-3521270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FB1DC1A-BF4E-41BE-AF20-C3FE1462C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</Template>
  <TotalTime>6</TotalTime>
  <Pages>1</Pages>
  <Words>247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Lily He</cp:lastModifiedBy>
  <cp:revision>2</cp:revision>
  <cp:lastPrinted>2018-01-16T16:06:00Z</cp:lastPrinted>
  <dcterms:created xsi:type="dcterms:W3CDTF">2023-07-27T14:00:00Z</dcterms:created>
  <dcterms:modified xsi:type="dcterms:W3CDTF">2023-07-27T14:00:00Z</dcterms:modified>
</cp:coreProperties>
</file>